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13BA" w:rsidR="09365E77" w:rsidP="001016BE" w:rsidRDefault="09365E77" w14:paraId="79A5FD83" w14:textId="77777777">
      <w:pPr>
        <w:ind w:left="90"/>
        <w:rPr>
          <w:rFonts w:eastAsia="Calibri"/>
          <w:bCs/>
          <w:sz w:val="16"/>
          <w:szCs w:val="16"/>
        </w:rPr>
      </w:pPr>
    </w:p>
    <w:tbl>
      <w:tblPr>
        <w:tblStyle w:val="TableGrid1"/>
        <w:tblW w:w="14035" w:type="dxa"/>
        <w:jc w:val="center"/>
        <w:tblLayout w:type="fixed"/>
        <w:tblLook w:val="04A0" w:firstRow="1" w:lastRow="0" w:firstColumn="1" w:lastColumn="0" w:noHBand="0" w:noVBand="1"/>
      </w:tblPr>
      <w:tblGrid>
        <w:gridCol w:w="356"/>
        <w:gridCol w:w="1619"/>
        <w:gridCol w:w="990"/>
        <w:gridCol w:w="1642"/>
        <w:gridCol w:w="1598"/>
        <w:gridCol w:w="1560"/>
        <w:gridCol w:w="1500"/>
        <w:gridCol w:w="270"/>
        <w:gridCol w:w="585"/>
        <w:gridCol w:w="714"/>
        <w:gridCol w:w="1491"/>
        <w:gridCol w:w="1710"/>
      </w:tblGrid>
      <w:tr w:rsidRPr="00F0426E" w:rsidR="00AE279C" w:rsidTr="05F3BD15" w14:paraId="64A0B2F5" w14:textId="77777777">
        <w:trPr>
          <w:trHeight w:val="576"/>
          <w:jc w:val="center"/>
        </w:trPr>
        <w:tc>
          <w:tcPr>
            <w:tcW w:w="6205" w:type="dxa"/>
            <w:gridSpan w:val="5"/>
            <w:shd w:val="clear" w:color="auto" w:fill="D9D9D9" w:themeFill="background1" w:themeFillShade="D9"/>
            <w:tcMar/>
            <w:vAlign w:val="center"/>
          </w:tcPr>
          <w:p w:rsidRPr="004D497D" w:rsidR="00AE279C" w:rsidP="001016BE" w:rsidRDefault="00AE279C" w14:paraId="6FFB967A" w14:textId="77777777">
            <w:pPr>
              <w:spacing w:before="120" w:after="120"/>
              <w:ind w:left="90"/>
              <w:jc w:val="center"/>
              <w:rPr>
                <w:rFonts w:eastAsia="Calibri" w:cs="Arial"/>
                <w:bCs/>
                <w:sz w:val="28"/>
                <w:szCs w:val="28"/>
              </w:rPr>
            </w:pPr>
            <w:r w:rsidRPr="004D497D">
              <w:rPr>
                <w:rFonts w:eastAsia="Calibri" w:cs="Arial"/>
                <w:bCs/>
                <w:sz w:val="28"/>
                <w:szCs w:val="28"/>
              </w:rPr>
              <w:t>ACTION PLAN</w:t>
            </w:r>
          </w:p>
        </w:tc>
        <w:tc>
          <w:tcPr>
            <w:tcW w:w="3915" w:type="dxa"/>
            <w:gridSpan w:val="4"/>
            <w:shd w:val="clear" w:color="auto" w:fill="D9D9D9" w:themeFill="background1" w:themeFillShade="D9"/>
            <w:tcMar/>
            <w:vAlign w:val="center"/>
          </w:tcPr>
          <w:p w:rsidRPr="004D497D" w:rsidR="00AE279C" w:rsidP="004D497D" w:rsidRDefault="00AE279C" w14:paraId="0AA6D0AD" w14:textId="77777777">
            <w:pPr>
              <w:spacing w:before="120"/>
              <w:ind w:left="90"/>
              <w:rPr>
                <w:rFonts w:eastAsia="Calibri" w:cs="Arial"/>
                <w:bCs/>
                <w:sz w:val="24"/>
              </w:rPr>
            </w:pPr>
            <w:r w:rsidRPr="00F0426E">
              <w:rPr>
                <w:rFonts w:eastAsia="Calibri" w:cs="Arial"/>
                <w:bCs/>
                <w:sz w:val="24"/>
                <w:szCs w:val="24"/>
              </w:rPr>
              <w:t>Date</w:t>
            </w:r>
            <w:r>
              <w:rPr>
                <w:rFonts w:eastAsia="Calibri" w:cs="Arial"/>
                <w:bCs/>
                <w:sz w:val="24"/>
                <w:szCs w:val="24"/>
              </w:rPr>
              <w:t>:</w:t>
            </w:r>
          </w:p>
        </w:tc>
        <w:tc>
          <w:tcPr>
            <w:tcW w:w="3915" w:type="dxa"/>
            <w:gridSpan w:val="3"/>
            <w:shd w:val="clear" w:color="auto" w:fill="FFFFFF" w:themeFill="background1"/>
            <w:tcMar/>
            <w:vAlign w:val="center"/>
          </w:tcPr>
          <w:p w:rsidRPr="004D497D" w:rsidR="00AE279C" w:rsidP="05F3BD15" w:rsidRDefault="00452C44" w14:paraId="2F2CCC27" w14:noSpellErr="1" w14:textId="6663FC93">
            <w:pPr>
              <w:spacing w:before="120"/>
              <w:ind w:left="90"/>
              <w:rPr>
                <w:rFonts w:eastAsia="Calibri" w:cs="Arial"/>
                <w:sz w:val="24"/>
                <w:szCs w:val="24"/>
              </w:rPr>
            </w:pPr>
          </w:p>
        </w:tc>
      </w:tr>
      <w:tr w:rsidRPr="00F0426E" w:rsidR="00AE279C" w:rsidTr="05F3BD15" w14:paraId="0CABCBA2" w14:textId="77777777">
        <w:trPr>
          <w:trHeight w:val="576"/>
          <w:jc w:val="center"/>
        </w:trPr>
        <w:tc>
          <w:tcPr>
            <w:tcW w:w="1975" w:type="dxa"/>
            <w:gridSpan w:val="2"/>
            <w:shd w:val="clear" w:color="auto" w:fill="D9D9D9" w:themeFill="background1" w:themeFillShade="D9"/>
            <w:tcMar/>
            <w:vAlign w:val="center"/>
          </w:tcPr>
          <w:p w:rsidRPr="00F0426E" w:rsidR="00AE279C" w:rsidP="004D497D" w:rsidRDefault="00AE279C" w14:paraId="60DBF237" w14:textId="77777777">
            <w:pPr>
              <w:spacing w:before="120"/>
              <w:ind w:left="90"/>
              <w:rPr>
                <w:rFonts w:eastAsia="Calibri" w:cs="Arial"/>
                <w:sz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District</w:t>
            </w:r>
            <w:r>
              <w:rPr>
                <w:rFonts w:eastAsia="Calibri" w:cs="Arial"/>
                <w:sz w:val="24"/>
                <w:szCs w:val="24"/>
              </w:rPr>
              <w:t>:</w:t>
            </w:r>
          </w:p>
        </w:tc>
        <w:tc>
          <w:tcPr>
            <w:tcW w:w="4230" w:type="dxa"/>
            <w:gridSpan w:val="3"/>
            <w:shd w:val="clear" w:color="auto" w:fill="FFFFFF" w:themeFill="background1"/>
            <w:tcMar/>
            <w:vAlign w:val="center"/>
          </w:tcPr>
          <w:p w:rsidRPr="00F0426E" w:rsidR="00AE279C" w:rsidP="004D497D" w:rsidRDefault="00FF3939" w14:paraId="4C6073EA" w14:noSpellErr="1" w14:textId="150FF129">
            <w:pPr>
              <w:spacing w:before="120"/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915" w:type="dxa"/>
            <w:gridSpan w:val="4"/>
            <w:shd w:val="clear" w:color="auto" w:fill="D9D9D9" w:themeFill="background1" w:themeFillShade="D9"/>
            <w:tcMar/>
            <w:vAlign w:val="center"/>
          </w:tcPr>
          <w:p w:rsidRPr="004D497D" w:rsidR="00AE279C" w:rsidP="004D497D" w:rsidRDefault="00AE279C" w14:paraId="702A2F5E" w14:textId="77777777">
            <w:pPr>
              <w:spacing w:before="120"/>
              <w:ind w:left="90"/>
              <w:rPr>
                <w:rFonts w:eastAsia="Calibri" w:cs="Arial"/>
                <w:bCs/>
                <w:sz w:val="24"/>
              </w:rPr>
            </w:pPr>
            <w:r w:rsidRPr="00F0426E">
              <w:rPr>
                <w:rFonts w:eastAsia="Calibri" w:cs="Arial"/>
                <w:bCs/>
                <w:sz w:val="24"/>
                <w:szCs w:val="24"/>
              </w:rPr>
              <w:t>School</w:t>
            </w:r>
            <w:r>
              <w:rPr>
                <w:rFonts w:eastAsia="Calibri" w:cs="Arial"/>
                <w:bCs/>
                <w:sz w:val="24"/>
                <w:szCs w:val="24"/>
              </w:rPr>
              <w:t>:</w:t>
            </w:r>
          </w:p>
        </w:tc>
        <w:tc>
          <w:tcPr>
            <w:tcW w:w="3915" w:type="dxa"/>
            <w:gridSpan w:val="3"/>
            <w:shd w:val="clear" w:color="auto" w:fill="FFFFFF" w:themeFill="background1"/>
            <w:tcMar/>
            <w:vAlign w:val="center"/>
          </w:tcPr>
          <w:p w:rsidRPr="004D497D" w:rsidR="00AE279C" w:rsidP="05F3BD15" w:rsidRDefault="00FF3939" w14:paraId="12EF9820" w14:textId="26CC13BB">
            <w:pPr>
              <w:spacing w:before="120"/>
              <w:ind w:left="0"/>
              <w:rPr>
                <w:rFonts w:eastAsia="Calibri" w:cs="Arial"/>
                <w:sz w:val="24"/>
                <w:szCs w:val="24"/>
              </w:rPr>
            </w:pPr>
          </w:p>
        </w:tc>
      </w:tr>
      <w:tr w:rsidRPr="00F0426E" w:rsidR="00AE279C" w:rsidTr="05F3BD15" w14:paraId="3DEB2C71" w14:textId="77777777">
        <w:trPr>
          <w:trHeight w:val="576"/>
          <w:jc w:val="center"/>
        </w:trPr>
        <w:tc>
          <w:tcPr>
            <w:tcW w:w="1975" w:type="dxa"/>
            <w:gridSpan w:val="2"/>
            <w:shd w:val="clear" w:color="auto" w:fill="D9D9D9" w:themeFill="background1" w:themeFillShade="D9"/>
            <w:tcMar/>
            <w:vAlign w:val="center"/>
          </w:tcPr>
          <w:p w:rsidRPr="00F0426E" w:rsidR="00AE279C" w:rsidP="004D497D" w:rsidRDefault="00AE279C" w14:paraId="5C64BEFE" w14:textId="77777777">
            <w:pPr>
              <w:spacing w:before="120"/>
              <w:ind w:left="90"/>
              <w:rPr>
                <w:rFonts w:eastAsia="Calibri" w:cs="Arial"/>
                <w:sz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Pathway</w:t>
            </w:r>
            <w:r>
              <w:rPr>
                <w:rFonts w:eastAsia="Calibri" w:cs="Arial"/>
                <w:sz w:val="24"/>
                <w:szCs w:val="24"/>
              </w:rPr>
              <w:t>:</w:t>
            </w:r>
          </w:p>
        </w:tc>
        <w:tc>
          <w:tcPr>
            <w:tcW w:w="4230" w:type="dxa"/>
            <w:gridSpan w:val="3"/>
            <w:shd w:val="clear" w:color="auto" w:fill="FFFFFF" w:themeFill="background1"/>
            <w:tcMar/>
            <w:vAlign w:val="center"/>
          </w:tcPr>
          <w:p w:rsidRPr="00F0426E" w:rsidR="00AE279C" w:rsidP="004D497D" w:rsidRDefault="00452C44" w14:paraId="3498D855" w14:noSpellErr="1" w14:textId="0CD031B2">
            <w:pPr>
              <w:spacing w:before="120"/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915" w:type="dxa"/>
            <w:gridSpan w:val="4"/>
            <w:shd w:val="clear" w:color="auto" w:fill="D9D9D9" w:themeFill="background1" w:themeFillShade="D9"/>
            <w:tcMar/>
            <w:vAlign w:val="center"/>
          </w:tcPr>
          <w:p w:rsidRPr="004D497D" w:rsidR="00AE279C" w:rsidP="004D497D" w:rsidRDefault="00AE279C" w14:paraId="555038E8" w14:textId="77777777">
            <w:pPr>
              <w:spacing w:before="120"/>
              <w:ind w:left="90"/>
              <w:rPr>
                <w:rFonts w:eastAsia="Calibri" w:cs="Arial"/>
                <w:bCs/>
                <w:sz w:val="24"/>
              </w:rPr>
            </w:pPr>
            <w:r w:rsidRPr="00F0426E">
              <w:rPr>
                <w:rFonts w:eastAsia="Calibri" w:cs="Arial"/>
                <w:bCs/>
                <w:sz w:val="24"/>
                <w:szCs w:val="24"/>
              </w:rPr>
              <w:t>Standard</w:t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&amp; Quality Indicator:</w:t>
            </w:r>
          </w:p>
        </w:tc>
        <w:tc>
          <w:tcPr>
            <w:tcW w:w="3915" w:type="dxa"/>
            <w:gridSpan w:val="3"/>
            <w:shd w:val="clear" w:color="auto" w:fill="FFFFFF" w:themeFill="background1"/>
            <w:tcMar/>
            <w:vAlign w:val="center"/>
          </w:tcPr>
          <w:p w:rsidRPr="004D497D" w:rsidR="00AE279C" w:rsidP="05F3BD15" w:rsidRDefault="00452C44" w14:paraId="0796C408" w14:noSpellErr="1" w14:textId="34ED0D4E">
            <w:pPr>
              <w:spacing w:before="120"/>
              <w:ind w:left="90"/>
              <w:rPr>
                <w:rFonts w:eastAsia="Calibri" w:cs="Arial"/>
                <w:sz w:val="24"/>
                <w:szCs w:val="24"/>
              </w:rPr>
            </w:pPr>
          </w:p>
        </w:tc>
      </w:tr>
      <w:tr w:rsidRPr="00F0426E" w:rsidR="00AE279C" w:rsidTr="05F3BD15" w14:paraId="29FED063" w14:textId="77777777">
        <w:trPr>
          <w:trHeight w:val="576"/>
          <w:jc w:val="center"/>
        </w:trPr>
        <w:tc>
          <w:tcPr>
            <w:tcW w:w="1975" w:type="dxa"/>
            <w:gridSpan w:val="2"/>
            <w:shd w:val="clear" w:color="auto" w:fill="D9D9D9" w:themeFill="background1" w:themeFillShade="D9"/>
            <w:tcMar/>
          </w:tcPr>
          <w:p w:rsidRPr="00F0426E" w:rsidR="00AE279C" w:rsidP="00AE279C" w:rsidRDefault="00AE279C" w14:paraId="32852D8F" w14:textId="77777777">
            <w:pPr>
              <w:spacing w:before="120"/>
              <w:ind w:left="90"/>
              <w:rPr>
                <w:rFonts w:eastAsia="Calibri" w:cs="Arial"/>
                <w:sz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SMART Goal</w:t>
            </w:r>
            <w:r>
              <w:rPr>
                <w:rFonts w:eastAsia="Calibri" w:cs="Arial"/>
                <w:sz w:val="24"/>
                <w:szCs w:val="24"/>
              </w:rPr>
              <w:t>:</w:t>
            </w:r>
          </w:p>
        </w:tc>
        <w:tc>
          <w:tcPr>
            <w:tcW w:w="12060" w:type="dxa"/>
            <w:gridSpan w:val="10"/>
            <w:shd w:val="clear" w:color="auto" w:fill="auto"/>
            <w:tcMar/>
          </w:tcPr>
          <w:p w:rsidRPr="00F0426E" w:rsidR="00AE279C" w:rsidP="004D497D" w:rsidRDefault="000B11D0" w14:paraId="6F4E4D77" w14:noSpellErr="1" w14:textId="4BA973E0">
            <w:pPr>
              <w:spacing w:before="120" w:after="120"/>
              <w:ind w:left="90"/>
              <w:rPr>
                <w:rFonts w:eastAsia="Calibri" w:cs="Arial"/>
                <w:sz w:val="24"/>
                <w:szCs w:val="24"/>
              </w:rPr>
            </w:pPr>
          </w:p>
        </w:tc>
      </w:tr>
      <w:tr w:rsidRPr="00F0426E" w:rsidR="00AE279C" w:rsidTr="05F3BD15" w14:paraId="271C1D7A" w14:textId="77777777">
        <w:trPr>
          <w:trHeight w:val="576"/>
          <w:jc w:val="center"/>
        </w:trPr>
        <w:tc>
          <w:tcPr>
            <w:tcW w:w="1975" w:type="dxa"/>
            <w:gridSpan w:val="2"/>
            <w:shd w:val="clear" w:color="auto" w:fill="D9D9D9" w:themeFill="background1" w:themeFillShade="D9"/>
            <w:tcMar/>
          </w:tcPr>
          <w:p w:rsidRPr="00F0426E" w:rsidR="00AE279C" w:rsidP="004D497D" w:rsidRDefault="00AE279C" w14:paraId="75424182" w14:textId="77777777">
            <w:pPr>
              <w:spacing w:before="120" w:after="120"/>
              <w:ind w:left="90"/>
              <w:rPr>
                <w:rFonts w:eastAsia="Calibri" w:cs="Arial"/>
                <w:sz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Strategy</w:t>
            </w:r>
            <w:r>
              <w:rPr>
                <w:rFonts w:eastAsia="Calibri" w:cs="Arial"/>
                <w:sz w:val="24"/>
                <w:szCs w:val="24"/>
              </w:rPr>
              <w:t>:</w:t>
            </w:r>
          </w:p>
        </w:tc>
        <w:tc>
          <w:tcPr>
            <w:tcW w:w="12060" w:type="dxa"/>
            <w:gridSpan w:val="10"/>
            <w:shd w:val="clear" w:color="auto" w:fill="auto"/>
            <w:tcMar/>
          </w:tcPr>
          <w:p w:rsidRPr="00F0426E" w:rsidR="00AE279C" w:rsidP="009A7B67" w:rsidRDefault="009A7B67" w14:paraId="53B6CE7B" w14:noSpellErr="1" w14:textId="373F136B">
            <w:pPr>
              <w:spacing w:before="120" w:after="120"/>
              <w:ind w:left="90"/>
              <w:rPr>
                <w:rFonts w:eastAsia="Calibri" w:cs="Arial"/>
                <w:sz w:val="24"/>
                <w:szCs w:val="24"/>
              </w:rPr>
            </w:pPr>
          </w:p>
        </w:tc>
      </w:tr>
      <w:tr w:rsidRPr="00F0426E" w:rsidR="00F0426E" w:rsidTr="05F3BD15" w14:paraId="2991A79E" w14:textId="77777777">
        <w:trPr>
          <w:trHeight w:val="509"/>
          <w:jc w:val="center"/>
        </w:trPr>
        <w:tc>
          <w:tcPr>
            <w:tcW w:w="14035" w:type="dxa"/>
            <w:gridSpan w:val="12"/>
            <w:shd w:val="clear" w:color="auto" w:fill="D9D9D9" w:themeFill="background1" w:themeFillShade="D9"/>
            <w:tcMar/>
          </w:tcPr>
          <w:p w:rsidRPr="00F0426E" w:rsidR="00F0426E" w:rsidP="00D91F59" w:rsidRDefault="00F0426E" w14:paraId="7CA38E29" w14:textId="2950244E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STRATEGY</w:t>
            </w:r>
            <w:r w:rsidR="00CD0E0E">
              <w:rPr>
                <w:rFonts w:eastAsia="Calibri" w:cs="Arial"/>
                <w:sz w:val="24"/>
                <w:szCs w:val="24"/>
              </w:rPr>
              <w:t xml:space="preserve"> PROGRESS MEASURES</w:t>
            </w:r>
          </w:p>
        </w:tc>
      </w:tr>
      <w:tr w:rsidRPr="00F0426E" w:rsidR="00C94376" w:rsidTr="05F3BD15" w14:paraId="1C51C214" w14:textId="77777777">
        <w:trPr>
          <w:trHeight w:val="288"/>
          <w:jc w:val="center"/>
        </w:trPr>
        <w:tc>
          <w:tcPr>
            <w:tcW w:w="2965" w:type="dxa"/>
            <w:gridSpan w:val="3"/>
            <w:vMerge w:val="restart"/>
            <w:shd w:val="clear" w:color="auto" w:fill="D9D9D9" w:themeFill="background1" w:themeFillShade="D9"/>
            <w:tcMar/>
            <w:vAlign w:val="center"/>
          </w:tcPr>
          <w:p w:rsidRPr="00F0426E" w:rsidR="00C94376" w:rsidP="009E293E" w:rsidRDefault="00C94376" w14:paraId="53D82174" w14:textId="4636E95F">
            <w:pPr>
              <w:spacing w:before="240" w:after="120"/>
              <w:ind w:left="90"/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FE4C6A">
              <w:rPr>
                <w:rFonts w:eastAsia="Calibri" w:cs="Arial"/>
                <w:sz w:val="24"/>
                <w:szCs w:val="24"/>
              </w:rPr>
              <w:t>Progress Measure 1</w:t>
            </w:r>
          </w:p>
        </w:tc>
        <w:tc>
          <w:tcPr>
            <w:tcW w:w="1642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F0426E" w:rsidR="00C94376" w:rsidP="00156BEB" w:rsidRDefault="00C94376" w14:paraId="25883CCE" w14:textId="23CC3732">
            <w:pPr>
              <w:spacing w:before="24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Baseline</w:t>
            </w:r>
          </w:p>
        </w:tc>
        <w:tc>
          <w:tcPr>
            <w:tcW w:w="1598" w:type="dxa"/>
            <w:shd w:val="clear" w:color="auto" w:fill="D9D9D9" w:themeFill="background1" w:themeFillShade="D9"/>
            <w:tcMar/>
            <w:vAlign w:val="center"/>
          </w:tcPr>
          <w:p w:rsidRPr="00FE4C6A" w:rsidR="00C94376" w:rsidP="009E293E" w:rsidRDefault="00C94376" w14:paraId="063A55D8" w14:textId="77777777">
            <w:pPr>
              <w:spacing w:after="12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Date</w:t>
            </w:r>
          </w:p>
        </w:tc>
        <w:tc>
          <w:tcPr>
            <w:tcW w:w="1560" w:type="dxa"/>
            <w:shd w:val="clear" w:color="auto" w:fill="FFFFFF" w:themeFill="background1"/>
            <w:tcMar/>
            <w:vAlign w:val="center"/>
          </w:tcPr>
          <w:p w:rsidRPr="00F0426E" w:rsidR="00C94376" w:rsidP="009E293E" w:rsidRDefault="00A40153" w14:paraId="4226B15F" w14:textId="5EB494DF">
            <w:pPr>
              <w:spacing w:after="12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tcMar/>
            <w:vAlign w:val="center"/>
          </w:tcPr>
          <w:p w:rsidRPr="00F0426E" w:rsidR="00C94376" w:rsidP="009E293E" w:rsidRDefault="00C94376" w14:paraId="2C926161" w14:textId="77777777">
            <w:pPr>
              <w:spacing w:after="120"/>
              <w:ind w:left="90"/>
              <w:jc w:val="center"/>
              <w:rPr>
                <w:rFonts w:eastAsia="Calibri" w:cs="Arial"/>
                <w:sz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Date</w:t>
            </w:r>
          </w:p>
        </w:tc>
        <w:tc>
          <w:tcPr>
            <w:tcW w:w="1569" w:type="dxa"/>
            <w:gridSpan w:val="3"/>
            <w:shd w:val="clear" w:color="auto" w:fill="FFFFFF" w:themeFill="background1"/>
            <w:tcMar/>
            <w:vAlign w:val="center"/>
          </w:tcPr>
          <w:p w:rsidRPr="00F0426E" w:rsidR="00C94376" w:rsidP="009E293E" w:rsidRDefault="00C94376" w14:paraId="0A62B870" w14:textId="10807EEF">
            <w:pPr>
              <w:spacing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tcMar/>
            <w:vAlign w:val="center"/>
          </w:tcPr>
          <w:p w:rsidRPr="00F0426E" w:rsidR="00C94376" w:rsidP="009E293E" w:rsidRDefault="00C94376" w14:paraId="26931989" w14:textId="77777777">
            <w:pPr>
              <w:spacing w:after="120"/>
              <w:ind w:left="90"/>
              <w:jc w:val="center"/>
              <w:rPr>
                <w:rFonts w:eastAsia="Calibri" w:cs="Arial"/>
                <w:sz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Date</w:t>
            </w:r>
          </w:p>
        </w:tc>
        <w:tc>
          <w:tcPr>
            <w:tcW w:w="1710" w:type="dxa"/>
            <w:shd w:val="clear" w:color="auto" w:fill="FFFFFF" w:themeFill="background1"/>
            <w:tcMar/>
            <w:vAlign w:val="center"/>
          </w:tcPr>
          <w:p w:rsidRPr="00F0426E" w:rsidR="00C94376" w:rsidP="009E293E" w:rsidRDefault="00C94376" w14:paraId="27F5D0A3" w14:textId="68DAA259">
            <w:pPr>
              <w:spacing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Pr="00F0426E" w:rsidR="00FE4C6A" w:rsidTr="05F3BD15" w14:paraId="07770167" w14:textId="77777777">
        <w:trPr>
          <w:trHeight w:val="288"/>
          <w:jc w:val="center"/>
        </w:trPr>
        <w:tc>
          <w:tcPr>
            <w:tcW w:w="2965" w:type="dxa"/>
            <w:gridSpan w:val="3"/>
            <w:vMerge/>
            <w:tcMar/>
            <w:vAlign w:val="center"/>
          </w:tcPr>
          <w:p w:rsidRPr="00F0426E" w:rsidR="00FE4C6A" w:rsidP="009E293E" w:rsidRDefault="00FE4C6A" w14:paraId="078F29F9" w14:textId="48BDFF9D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42" w:type="dxa"/>
            <w:vMerge/>
            <w:tcMar/>
            <w:vAlign w:val="center"/>
          </w:tcPr>
          <w:p w:rsidRPr="00F0426E" w:rsidR="00FE4C6A" w:rsidP="009E293E" w:rsidRDefault="00FE4C6A" w14:paraId="1A49EB7C" w14:textId="32C4F37E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  <w:tcMar/>
            <w:vAlign w:val="center"/>
          </w:tcPr>
          <w:p w:rsidRPr="00F0426E" w:rsidR="00FE4C6A" w:rsidP="009E293E" w:rsidRDefault="00FE4C6A" w14:paraId="20DBA61A" w14:textId="77777777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Projected</w:t>
            </w:r>
          </w:p>
        </w:tc>
        <w:tc>
          <w:tcPr>
            <w:tcW w:w="1560" w:type="dxa"/>
            <w:shd w:val="clear" w:color="auto" w:fill="D9D9D9" w:themeFill="background1" w:themeFillShade="D9"/>
            <w:tcMar/>
            <w:vAlign w:val="center"/>
          </w:tcPr>
          <w:p w:rsidRPr="00F0426E" w:rsidR="00FE4C6A" w:rsidP="009E293E" w:rsidRDefault="00FE4C6A" w14:paraId="257FF3D0" w14:textId="77777777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Actual</w:t>
            </w:r>
          </w:p>
        </w:tc>
        <w:tc>
          <w:tcPr>
            <w:tcW w:w="1500" w:type="dxa"/>
            <w:shd w:val="clear" w:color="auto" w:fill="D9D9D9" w:themeFill="background1" w:themeFillShade="D9"/>
            <w:tcMar/>
            <w:vAlign w:val="center"/>
          </w:tcPr>
          <w:p w:rsidRPr="00F0426E" w:rsidR="00FE4C6A" w:rsidP="009E293E" w:rsidRDefault="00FE4C6A" w14:paraId="38B9272A" w14:textId="77777777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Projected</w:t>
            </w:r>
          </w:p>
        </w:tc>
        <w:tc>
          <w:tcPr>
            <w:tcW w:w="1569" w:type="dxa"/>
            <w:gridSpan w:val="3"/>
            <w:shd w:val="clear" w:color="auto" w:fill="D9D9D9" w:themeFill="background1" w:themeFillShade="D9"/>
            <w:tcMar/>
            <w:vAlign w:val="center"/>
          </w:tcPr>
          <w:p w:rsidRPr="00F0426E" w:rsidR="00FE4C6A" w:rsidP="009E293E" w:rsidRDefault="00FE4C6A" w14:paraId="32203D5E" w14:textId="77777777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Actual</w:t>
            </w:r>
          </w:p>
        </w:tc>
        <w:tc>
          <w:tcPr>
            <w:tcW w:w="1491" w:type="dxa"/>
            <w:shd w:val="clear" w:color="auto" w:fill="D9D9D9" w:themeFill="background1" w:themeFillShade="D9"/>
            <w:tcMar/>
            <w:vAlign w:val="center"/>
          </w:tcPr>
          <w:p w:rsidRPr="00F0426E" w:rsidR="00FE4C6A" w:rsidP="009E293E" w:rsidRDefault="00FE4C6A" w14:paraId="19DF0117" w14:textId="77777777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Projected</w:t>
            </w:r>
          </w:p>
        </w:tc>
        <w:tc>
          <w:tcPr>
            <w:tcW w:w="1710" w:type="dxa"/>
            <w:shd w:val="clear" w:color="auto" w:fill="D9D9D9" w:themeFill="background1" w:themeFillShade="D9"/>
            <w:tcMar/>
            <w:vAlign w:val="center"/>
          </w:tcPr>
          <w:p w:rsidRPr="00F0426E" w:rsidR="00FE4C6A" w:rsidP="009E293E" w:rsidRDefault="00FE4C6A" w14:paraId="1B397CD7" w14:textId="77777777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Actual</w:t>
            </w:r>
          </w:p>
        </w:tc>
      </w:tr>
      <w:tr w:rsidRPr="00F0426E" w:rsidR="000613BA" w:rsidTr="05F3BD15" w14:paraId="4FD652B5" w14:textId="77777777">
        <w:trPr>
          <w:trHeight w:val="432"/>
          <w:jc w:val="center"/>
        </w:trPr>
        <w:tc>
          <w:tcPr>
            <w:tcW w:w="2965" w:type="dxa"/>
            <w:gridSpan w:val="3"/>
            <w:shd w:val="clear" w:color="auto" w:fill="auto"/>
            <w:tcMar/>
            <w:vAlign w:val="center"/>
          </w:tcPr>
          <w:p w:rsidRPr="00F0426E" w:rsidR="00F0426E" w:rsidP="009E293E" w:rsidRDefault="00A41D72" w14:paraId="7B7D6FDB" w14:noSpellErr="1" w14:textId="0A549686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  <w:tcMar/>
            <w:vAlign w:val="center"/>
          </w:tcPr>
          <w:p w:rsidRPr="00F0426E" w:rsidR="00F0426E" w:rsidP="009E293E" w:rsidRDefault="00A41D72" w14:paraId="1639218B" w14:noSpellErr="1" w14:textId="2A231437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/>
            <w:vAlign w:val="center"/>
          </w:tcPr>
          <w:p w:rsidRPr="00F0426E" w:rsidR="00F0426E" w:rsidP="009E293E" w:rsidRDefault="00A40153" w14:paraId="28C88413" w14:noSpellErr="1" w14:textId="3B14548E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/>
            <w:vAlign w:val="center"/>
          </w:tcPr>
          <w:p w:rsidRPr="00F0426E" w:rsidR="00F0426E" w:rsidP="009E293E" w:rsidRDefault="00F0426E" w14:paraId="2F7F97AF" w14:textId="77777777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%</w:t>
            </w:r>
          </w:p>
        </w:tc>
        <w:tc>
          <w:tcPr>
            <w:tcW w:w="1500" w:type="dxa"/>
            <w:shd w:val="clear" w:color="auto" w:fill="auto"/>
            <w:tcMar/>
            <w:vAlign w:val="center"/>
          </w:tcPr>
          <w:p w:rsidRPr="00F0426E" w:rsidR="00F0426E" w:rsidP="009E293E" w:rsidRDefault="00F0426E" w14:paraId="4CEAD2B0" w14:textId="77777777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shd w:val="clear" w:color="auto" w:fill="auto"/>
            <w:tcMar/>
            <w:vAlign w:val="center"/>
          </w:tcPr>
          <w:p w:rsidRPr="00F0426E" w:rsidR="00F0426E" w:rsidP="009E293E" w:rsidRDefault="00F0426E" w14:paraId="67A19A07" w14:textId="77777777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%</w:t>
            </w:r>
          </w:p>
        </w:tc>
        <w:tc>
          <w:tcPr>
            <w:tcW w:w="1491" w:type="dxa"/>
            <w:shd w:val="clear" w:color="auto" w:fill="auto"/>
            <w:tcMar/>
            <w:vAlign w:val="center"/>
          </w:tcPr>
          <w:p w:rsidRPr="00F0426E" w:rsidR="00F0426E" w:rsidP="009E293E" w:rsidRDefault="00F0426E" w14:paraId="3D9EF48E" w14:textId="77777777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/>
            <w:vAlign w:val="center"/>
          </w:tcPr>
          <w:p w:rsidRPr="00F0426E" w:rsidR="00F0426E" w:rsidP="009E293E" w:rsidRDefault="00F0426E" w14:paraId="1618C8A6" w14:textId="77777777">
            <w:pPr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%</w:t>
            </w:r>
          </w:p>
        </w:tc>
      </w:tr>
      <w:tr w:rsidRPr="00F0426E" w:rsidR="00C94376" w:rsidTr="05F3BD15" w14:paraId="37DB597C" w14:textId="77777777">
        <w:trPr>
          <w:trHeight w:val="509"/>
          <w:jc w:val="center"/>
        </w:trPr>
        <w:tc>
          <w:tcPr>
            <w:tcW w:w="14035" w:type="dxa"/>
            <w:gridSpan w:val="12"/>
            <w:shd w:val="clear" w:color="auto" w:fill="D9D9D9" w:themeFill="background1" w:themeFillShade="D9"/>
            <w:tcMar/>
            <w:vAlign w:val="center"/>
          </w:tcPr>
          <w:tbl>
            <w:tblPr>
              <w:tblStyle w:val="TableGrid1"/>
              <w:tblW w:w="140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1642"/>
              <w:gridCol w:w="1598"/>
              <w:gridCol w:w="1560"/>
              <w:gridCol w:w="1500"/>
              <w:gridCol w:w="1569"/>
              <w:gridCol w:w="1491"/>
              <w:gridCol w:w="1710"/>
            </w:tblGrid>
            <w:tr w:rsidRPr="00F8123D" w:rsidR="00C94376" w:rsidTr="05F3BD15" w14:paraId="6254FF19" w14:textId="77777777">
              <w:trPr>
                <w:trHeight w:val="288"/>
                <w:jc w:val="center"/>
              </w:trPr>
              <w:tc>
                <w:tcPr>
                  <w:tcW w:w="2965" w:type="dxa"/>
                  <w:vMerge w:val="restart"/>
                  <w:shd w:val="clear" w:color="auto" w:fill="D9D9D9" w:themeFill="background1" w:themeFillShade="D9"/>
                  <w:tcMar/>
                  <w:vAlign w:val="center"/>
                </w:tcPr>
                <w:p w:rsidRPr="00C94376" w:rsidR="00C94376" w:rsidP="009E293E" w:rsidRDefault="00C94376" w14:paraId="2632EABB" w14:textId="0C0A88DF">
                  <w:pPr>
                    <w:spacing w:before="24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8123D">
                    <w:rPr>
                      <w:rFonts w:eastAsia="Calibri" w:cs="Arial"/>
                      <w:sz w:val="24"/>
                      <w:szCs w:val="24"/>
                    </w:rPr>
                    <w:t xml:space="preserve">Progress Measure </w:t>
                  </w:r>
                  <w:r>
                    <w:rPr>
                      <w:rFonts w:eastAsia="Calibri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2" w:type="dxa"/>
                  <w:vMerge w:val="restart"/>
                  <w:shd w:val="clear" w:color="auto" w:fill="D9D9D9" w:themeFill="background1" w:themeFillShade="D9"/>
                  <w:tcMar/>
                  <w:vAlign w:val="center"/>
                </w:tcPr>
                <w:p w:rsidRPr="00F8123D" w:rsidR="00C94376" w:rsidP="00156BEB" w:rsidRDefault="00C94376" w14:paraId="0A63C9F3" w14:textId="6C6E2BD0">
                  <w:pPr>
                    <w:spacing w:before="24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8123D">
                    <w:rPr>
                      <w:rFonts w:eastAsia="Calibri" w:cs="Arial"/>
                      <w:sz w:val="24"/>
                      <w:szCs w:val="24"/>
                    </w:rPr>
                    <w:t>Baseline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tcMar/>
                </w:tcPr>
                <w:p w:rsidRPr="00F8123D" w:rsidR="00C94376" w:rsidP="009E293E" w:rsidRDefault="00C94376" w14:paraId="314723BA" w14:textId="77777777">
                  <w:pPr>
                    <w:spacing w:after="12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8123D">
                    <w:rPr>
                      <w:rFonts w:eastAsia="Calibri" w:cs="Arial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  <w:tcMar/>
                </w:tcPr>
                <w:p w:rsidRPr="00F8123D" w:rsidR="00C94376" w:rsidP="009E293E" w:rsidRDefault="00651255" w14:paraId="1132761B" w14:noSpellErr="1" w14:textId="7EAE2BFD">
                  <w:pPr>
                    <w:spacing w:after="12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shd w:val="clear" w:color="auto" w:fill="D9D9D9" w:themeFill="background1" w:themeFillShade="D9"/>
                  <w:tcMar/>
                </w:tcPr>
                <w:p w:rsidRPr="00C94376" w:rsidR="00C94376" w:rsidP="009E293E" w:rsidRDefault="00C94376" w14:paraId="57E9B3FD" w14:textId="77777777">
                  <w:pPr>
                    <w:spacing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8123D">
                    <w:rPr>
                      <w:rFonts w:eastAsia="Calibri" w:cs="Arial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569" w:type="dxa"/>
                  <w:shd w:val="clear" w:color="auto" w:fill="FFFFFF" w:themeFill="background1"/>
                  <w:tcMar/>
                </w:tcPr>
                <w:p w:rsidRPr="00F8123D" w:rsidR="00C94376" w:rsidP="009E293E" w:rsidRDefault="00C94376" w14:paraId="3BAAC402" w14:textId="77777777">
                  <w:pPr>
                    <w:spacing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shd w:val="clear" w:color="auto" w:fill="D9D9D9" w:themeFill="background1" w:themeFillShade="D9"/>
                  <w:tcMar/>
                </w:tcPr>
                <w:p w:rsidRPr="00C94376" w:rsidR="00C94376" w:rsidP="009E293E" w:rsidRDefault="00C94376" w14:paraId="212E4510" w14:textId="77777777">
                  <w:pPr>
                    <w:spacing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8123D">
                    <w:rPr>
                      <w:rFonts w:eastAsia="Calibri" w:cs="Arial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tcMar/>
                </w:tcPr>
                <w:p w:rsidRPr="00F8123D" w:rsidR="00C94376" w:rsidP="009E293E" w:rsidRDefault="00C94376" w14:paraId="071C4378" w14:textId="77777777">
                  <w:pPr>
                    <w:spacing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Pr="00F8123D" w:rsidR="00C94376" w:rsidTr="05F3BD15" w14:paraId="78A9B340" w14:textId="77777777">
              <w:trPr>
                <w:trHeight w:val="288"/>
                <w:jc w:val="center"/>
              </w:trPr>
              <w:tc>
                <w:tcPr>
                  <w:tcW w:w="2965" w:type="dxa"/>
                  <w:vMerge/>
                  <w:tcMar/>
                </w:tcPr>
                <w:p w:rsidRPr="00F8123D" w:rsidR="00C94376" w:rsidP="009E293E" w:rsidRDefault="00C94376" w14:paraId="71CB5E3C" w14:textId="77777777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vMerge/>
                  <w:tcMar/>
                  <w:vAlign w:val="center"/>
                </w:tcPr>
                <w:p w:rsidRPr="00F8123D" w:rsidR="00C94376" w:rsidP="009E293E" w:rsidRDefault="00C94376" w14:paraId="21EB232D" w14:textId="77777777">
                  <w:pPr>
                    <w:spacing w:before="12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tcMar/>
                  <w:vAlign w:val="center"/>
                </w:tcPr>
                <w:p w:rsidRPr="00F8123D" w:rsidR="00C94376" w:rsidP="009E293E" w:rsidRDefault="00C94376" w14:paraId="54B14718" w14:textId="77777777">
                  <w:pPr>
                    <w:spacing w:before="12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8123D">
                    <w:rPr>
                      <w:rFonts w:eastAsia="Calibri" w:cs="Arial"/>
                      <w:sz w:val="24"/>
                      <w:szCs w:val="24"/>
                    </w:rPr>
                    <w:t>Projected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tcMar/>
                  <w:vAlign w:val="center"/>
                </w:tcPr>
                <w:p w:rsidRPr="00F8123D" w:rsidR="00C94376" w:rsidP="009E293E" w:rsidRDefault="00C94376" w14:paraId="30014414" w14:textId="77777777">
                  <w:pPr>
                    <w:spacing w:before="12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8123D">
                    <w:rPr>
                      <w:rFonts w:eastAsia="Calibri" w:cs="Arial"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500" w:type="dxa"/>
                  <w:shd w:val="clear" w:color="auto" w:fill="D9D9D9" w:themeFill="background1" w:themeFillShade="D9"/>
                  <w:tcMar/>
                  <w:vAlign w:val="center"/>
                </w:tcPr>
                <w:p w:rsidRPr="00F8123D" w:rsidR="00C94376" w:rsidP="009E293E" w:rsidRDefault="00C94376" w14:paraId="3B9D7D5F" w14:textId="77777777">
                  <w:pPr>
                    <w:spacing w:before="12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8123D">
                    <w:rPr>
                      <w:rFonts w:eastAsia="Calibri" w:cs="Arial"/>
                      <w:sz w:val="24"/>
                      <w:szCs w:val="24"/>
                    </w:rPr>
                    <w:t>Projected</w:t>
                  </w:r>
                </w:p>
              </w:tc>
              <w:tc>
                <w:tcPr>
                  <w:tcW w:w="1569" w:type="dxa"/>
                  <w:shd w:val="clear" w:color="auto" w:fill="D9D9D9" w:themeFill="background1" w:themeFillShade="D9"/>
                  <w:tcMar/>
                  <w:vAlign w:val="center"/>
                </w:tcPr>
                <w:p w:rsidRPr="00F8123D" w:rsidR="00C94376" w:rsidP="009E293E" w:rsidRDefault="00C94376" w14:paraId="23DF71A4" w14:textId="77777777">
                  <w:pPr>
                    <w:spacing w:before="12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8123D">
                    <w:rPr>
                      <w:rFonts w:eastAsia="Calibri" w:cs="Arial"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491" w:type="dxa"/>
                  <w:shd w:val="clear" w:color="auto" w:fill="D9D9D9" w:themeFill="background1" w:themeFillShade="D9"/>
                  <w:tcMar/>
                  <w:vAlign w:val="center"/>
                </w:tcPr>
                <w:p w:rsidRPr="00F8123D" w:rsidR="00C94376" w:rsidP="009E293E" w:rsidRDefault="00C94376" w14:paraId="4E176909" w14:textId="77777777">
                  <w:pPr>
                    <w:spacing w:before="12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8123D">
                    <w:rPr>
                      <w:rFonts w:eastAsia="Calibri" w:cs="Arial"/>
                      <w:sz w:val="24"/>
                      <w:szCs w:val="24"/>
                    </w:rPr>
                    <w:t>Projected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  <w:tcMar/>
                  <w:vAlign w:val="center"/>
                </w:tcPr>
                <w:p w:rsidRPr="00F8123D" w:rsidR="00C94376" w:rsidP="009E293E" w:rsidRDefault="00C94376" w14:paraId="73254A8B" w14:textId="77777777">
                  <w:pPr>
                    <w:spacing w:before="12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8123D">
                    <w:rPr>
                      <w:rFonts w:eastAsia="Calibri" w:cs="Arial"/>
                      <w:sz w:val="24"/>
                      <w:szCs w:val="24"/>
                    </w:rPr>
                    <w:t>Actual</w:t>
                  </w:r>
                </w:p>
              </w:tc>
            </w:tr>
            <w:tr w:rsidRPr="00F8123D" w:rsidR="00C94376" w:rsidTr="05F3BD15" w14:paraId="0A55A6EF" w14:textId="77777777">
              <w:trPr>
                <w:trHeight w:val="432"/>
                <w:jc w:val="center"/>
              </w:trPr>
              <w:tc>
                <w:tcPr>
                  <w:tcW w:w="2965" w:type="dxa"/>
                  <w:shd w:val="clear" w:color="auto" w:fill="FFFFFF" w:themeFill="background1"/>
                  <w:tcMar/>
                </w:tcPr>
                <w:p w:rsidRPr="00F8123D" w:rsidR="00C94376" w:rsidP="009E293E" w:rsidRDefault="00A40153" w14:paraId="214E88BA" w14:noSpellErr="1" w14:textId="1F5B74C7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shd w:val="clear" w:color="auto" w:fill="FFFFFF" w:themeFill="background1"/>
                  <w:tcMar/>
                  <w:vAlign w:val="center"/>
                </w:tcPr>
                <w:p w:rsidRPr="00F8123D" w:rsidR="00C94376" w:rsidP="009E293E" w:rsidRDefault="00651255" w14:paraId="5CDFFF64" w14:noSpellErr="1" w14:textId="64F43F0D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shd w:val="clear" w:color="auto" w:fill="FFFFFF" w:themeFill="background1"/>
                  <w:tcMar/>
                  <w:vAlign w:val="center"/>
                </w:tcPr>
                <w:p w:rsidRPr="00F8123D" w:rsidR="00C94376" w:rsidP="009E293E" w:rsidRDefault="00651255" w14:paraId="18558588" w14:noSpellErr="1" w14:textId="68669B3D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FFFFFF" w:themeFill="background1"/>
                  <w:tcMar/>
                  <w:vAlign w:val="center"/>
                </w:tcPr>
                <w:p w:rsidRPr="00F8123D" w:rsidR="00C94376" w:rsidP="009E293E" w:rsidRDefault="00C94376" w14:paraId="23F082F5" w14:textId="77777777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8123D">
                    <w:rPr>
                      <w:rFonts w:eastAsia="Calibri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00" w:type="dxa"/>
                  <w:shd w:val="clear" w:color="auto" w:fill="FFFFFF" w:themeFill="background1"/>
                  <w:tcMar/>
                  <w:vAlign w:val="center"/>
                </w:tcPr>
                <w:p w:rsidRPr="00F8123D" w:rsidR="00C94376" w:rsidP="009E293E" w:rsidRDefault="00C94376" w14:paraId="5CDCAE98" w14:textId="77777777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shd w:val="clear" w:color="auto" w:fill="FFFFFF" w:themeFill="background1"/>
                  <w:tcMar/>
                  <w:vAlign w:val="center"/>
                </w:tcPr>
                <w:p w:rsidRPr="00F8123D" w:rsidR="00C94376" w:rsidP="009E293E" w:rsidRDefault="00C94376" w14:paraId="1922E2E6" w14:textId="77777777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8123D">
                    <w:rPr>
                      <w:rFonts w:eastAsia="Calibri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91" w:type="dxa"/>
                  <w:shd w:val="clear" w:color="auto" w:fill="FFFFFF" w:themeFill="background1"/>
                  <w:tcMar/>
                  <w:vAlign w:val="center"/>
                </w:tcPr>
                <w:p w:rsidRPr="00F8123D" w:rsidR="00C94376" w:rsidP="009E293E" w:rsidRDefault="00C94376" w14:paraId="6A6757AF" w14:textId="77777777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shd w:val="clear" w:color="auto" w:fill="FFFFFF" w:themeFill="background1"/>
                  <w:tcMar/>
                  <w:vAlign w:val="center"/>
                </w:tcPr>
                <w:p w:rsidRPr="00F8123D" w:rsidR="00C94376" w:rsidP="009E293E" w:rsidRDefault="00C94376" w14:paraId="199BD561" w14:textId="77777777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8123D">
                    <w:rPr>
                      <w:rFonts w:eastAsia="Calibri" w:cs="Arial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Pr="00C94376" w:rsidR="00C94376" w:rsidP="009E293E" w:rsidRDefault="00C94376" w14:paraId="724E107C" w14:textId="77777777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Pr="00F0426E" w:rsidR="00C94376" w:rsidTr="05F3BD15" w14:paraId="6C9AF46A" w14:textId="77777777">
        <w:trPr>
          <w:trHeight w:val="509"/>
          <w:jc w:val="center"/>
        </w:trPr>
        <w:tc>
          <w:tcPr>
            <w:tcW w:w="14035" w:type="dxa"/>
            <w:gridSpan w:val="12"/>
            <w:shd w:val="clear" w:color="auto" w:fill="D9D9D9" w:themeFill="background1" w:themeFillShade="D9"/>
            <w:tcMar/>
            <w:vAlign w:val="center"/>
          </w:tcPr>
          <w:tbl>
            <w:tblPr>
              <w:tblStyle w:val="TableGrid1"/>
              <w:tblW w:w="140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1642"/>
              <w:gridCol w:w="1598"/>
              <w:gridCol w:w="1560"/>
              <w:gridCol w:w="1500"/>
              <w:gridCol w:w="1569"/>
              <w:gridCol w:w="1491"/>
              <w:gridCol w:w="1710"/>
            </w:tblGrid>
            <w:tr w:rsidRPr="00F0426E" w:rsidR="00C94376" w:rsidTr="05F3BD15" w14:paraId="547F43B7" w14:textId="77777777">
              <w:trPr>
                <w:trHeight w:val="288"/>
                <w:jc w:val="center"/>
              </w:trPr>
              <w:tc>
                <w:tcPr>
                  <w:tcW w:w="2965" w:type="dxa"/>
                  <w:vMerge w:val="restart"/>
                  <w:shd w:val="clear" w:color="auto" w:fill="D9D9D9" w:themeFill="background1" w:themeFillShade="D9"/>
                  <w:tcMar/>
                  <w:vAlign w:val="center"/>
                </w:tcPr>
                <w:p w:rsidRPr="00F0426E" w:rsidR="00C94376" w:rsidP="009E293E" w:rsidRDefault="00C94376" w14:paraId="50A9A8EF" w14:textId="06041AF5">
                  <w:pPr>
                    <w:spacing w:before="240" w:after="120"/>
                    <w:ind w:left="90"/>
                    <w:jc w:val="center"/>
                    <w:rPr>
                      <w:rFonts w:eastAsia="Calibri" w:cs="Arial"/>
                      <w:bCs/>
                      <w:sz w:val="24"/>
                      <w:szCs w:val="24"/>
                    </w:rPr>
                  </w:pPr>
                  <w:r w:rsidRPr="00FE4C6A">
                    <w:rPr>
                      <w:rFonts w:eastAsia="Calibri" w:cs="Arial"/>
                      <w:sz w:val="24"/>
                      <w:szCs w:val="24"/>
                    </w:rPr>
                    <w:t xml:space="preserve">Progress Measure </w:t>
                  </w:r>
                  <w:r>
                    <w:rPr>
                      <w:rFonts w:eastAsia="Calibri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2" w:type="dxa"/>
                  <w:vMerge w:val="restart"/>
                  <w:shd w:val="clear" w:color="auto" w:fill="D9D9D9" w:themeFill="background1" w:themeFillShade="D9"/>
                  <w:tcMar/>
                  <w:vAlign w:val="center"/>
                </w:tcPr>
                <w:p w:rsidRPr="00F0426E" w:rsidR="00C94376" w:rsidP="00156BEB" w:rsidRDefault="00C94376" w14:paraId="17C2C58C" w14:textId="5993C2AC">
                  <w:pPr>
                    <w:spacing w:before="24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0426E">
                    <w:rPr>
                      <w:rFonts w:eastAsia="Calibri" w:cs="Arial"/>
                      <w:sz w:val="24"/>
                      <w:szCs w:val="24"/>
                    </w:rPr>
                    <w:t>Baseline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tcMar/>
                </w:tcPr>
                <w:p w:rsidRPr="00FE4C6A" w:rsidR="00C94376" w:rsidP="009E293E" w:rsidRDefault="00C94376" w14:paraId="262154D7" w14:textId="77777777">
                  <w:pPr>
                    <w:spacing w:after="12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0426E">
                    <w:rPr>
                      <w:rFonts w:eastAsia="Calibri" w:cs="Arial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  <w:tcMar/>
                </w:tcPr>
                <w:p w:rsidRPr="00F0426E" w:rsidR="00C94376" w:rsidP="009E293E" w:rsidRDefault="005B1ED0" w14:paraId="67C092CC" w14:noSpellErr="1" w14:textId="42856FB6">
                  <w:pPr>
                    <w:spacing w:after="12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shd w:val="clear" w:color="auto" w:fill="D9D9D9" w:themeFill="background1" w:themeFillShade="D9"/>
                  <w:tcMar/>
                </w:tcPr>
                <w:p w:rsidRPr="00F0426E" w:rsidR="00C94376" w:rsidP="009E293E" w:rsidRDefault="00C94376" w14:paraId="61CC7C04" w14:textId="77777777">
                  <w:pPr>
                    <w:spacing w:after="120"/>
                    <w:ind w:left="90"/>
                    <w:jc w:val="center"/>
                    <w:rPr>
                      <w:rFonts w:eastAsia="Calibri" w:cs="Arial"/>
                      <w:sz w:val="24"/>
                    </w:rPr>
                  </w:pPr>
                  <w:r w:rsidRPr="00F0426E">
                    <w:rPr>
                      <w:rFonts w:eastAsia="Calibri" w:cs="Arial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569" w:type="dxa"/>
                  <w:shd w:val="clear" w:color="auto" w:fill="FFFFFF" w:themeFill="background1"/>
                  <w:tcMar/>
                </w:tcPr>
                <w:p w:rsidRPr="00F0426E" w:rsidR="00C94376" w:rsidP="009E293E" w:rsidRDefault="00E209EA" w14:paraId="7CBE9278" w14:noSpellErr="1" w14:textId="69F97602">
                  <w:pPr>
                    <w:spacing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shd w:val="clear" w:color="auto" w:fill="D9D9D9" w:themeFill="background1" w:themeFillShade="D9"/>
                  <w:tcMar/>
                </w:tcPr>
                <w:p w:rsidRPr="00F0426E" w:rsidR="00C94376" w:rsidP="009E293E" w:rsidRDefault="00C94376" w14:paraId="360610D0" w14:textId="77777777">
                  <w:pPr>
                    <w:spacing w:after="120"/>
                    <w:ind w:left="90"/>
                    <w:jc w:val="center"/>
                    <w:rPr>
                      <w:rFonts w:eastAsia="Calibri" w:cs="Arial"/>
                      <w:sz w:val="24"/>
                    </w:rPr>
                  </w:pPr>
                  <w:r w:rsidRPr="00F0426E">
                    <w:rPr>
                      <w:rFonts w:eastAsia="Calibri" w:cs="Arial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  <w:tcMar/>
                </w:tcPr>
                <w:p w:rsidRPr="00F0426E" w:rsidR="00C94376" w:rsidP="009E293E" w:rsidRDefault="00C94376" w14:paraId="21BFC1EC" w14:textId="77777777">
                  <w:pPr>
                    <w:spacing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</w:tr>
            <w:tr w:rsidRPr="00F0426E" w:rsidR="00C94376" w:rsidTr="05F3BD15" w14:paraId="51E431A3" w14:textId="77777777">
              <w:trPr>
                <w:trHeight w:val="368"/>
                <w:jc w:val="center"/>
              </w:trPr>
              <w:tc>
                <w:tcPr>
                  <w:tcW w:w="2965" w:type="dxa"/>
                  <w:vMerge/>
                  <w:tcMar/>
                </w:tcPr>
                <w:p w:rsidRPr="00F0426E" w:rsidR="00C94376" w:rsidP="009E293E" w:rsidRDefault="00C94376" w14:paraId="31559A2C" w14:textId="77777777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vMerge/>
                  <w:tcMar/>
                  <w:vAlign w:val="center"/>
                </w:tcPr>
                <w:p w:rsidRPr="00F0426E" w:rsidR="00C94376" w:rsidP="009E293E" w:rsidRDefault="00C94376" w14:paraId="3C0869E5" w14:textId="77777777">
                  <w:pPr>
                    <w:spacing w:before="12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tcMar/>
                  <w:vAlign w:val="center"/>
                </w:tcPr>
                <w:p w:rsidRPr="00F0426E" w:rsidR="00C94376" w:rsidP="009E293E" w:rsidRDefault="00C94376" w14:paraId="29D33CDA" w14:textId="77777777">
                  <w:pPr>
                    <w:spacing w:before="12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0426E">
                    <w:rPr>
                      <w:rFonts w:eastAsia="Calibri" w:cs="Arial"/>
                      <w:sz w:val="24"/>
                      <w:szCs w:val="24"/>
                    </w:rPr>
                    <w:t>Projected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tcMar/>
                  <w:vAlign w:val="center"/>
                </w:tcPr>
                <w:p w:rsidRPr="00F0426E" w:rsidR="00C94376" w:rsidP="009E293E" w:rsidRDefault="00C94376" w14:paraId="27D235B0" w14:textId="77777777">
                  <w:pPr>
                    <w:spacing w:before="12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0426E">
                    <w:rPr>
                      <w:rFonts w:eastAsia="Calibri" w:cs="Arial"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500" w:type="dxa"/>
                  <w:shd w:val="clear" w:color="auto" w:fill="D9D9D9" w:themeFill="background1" w:themeFillShade="D9"/>
                  <w:tcMar/>
                  <w:vAlign w:val="center"/>
                </w:tcPr>
                <w:p w:rsidRPr="00F0426E" w:rsidR="00C94376" w:rsidP="009E293E" w:rsidRDefault="00C94376" w14:paraId="46626725" w14:textId="77777777">
                  <w:pPr>
                    <w:spacing w:before="12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0426E">
                    <w:rPr>
                      <w:rFonts w:eastAsia="Calibri" w:cs="Arial"/>
                      <w:sz w:val="24"/>
                      <w:szCs w:val="24"/>
                    </w:rPr>
                    <w:t>Projected</w:t>
                  </w:r>
                </w:p>
              </w:tc>
              <w:tc>
                <w:tcPr>
                  <w:tcW w:w="1569" w:type="dxa"/>
                  <w:shd w:val="clear" w:color="auto" w:fill="D9D9D9" w:themeFill="background1" w:themeFillShade="D9"/>
                  <w:tcMar/>
                  <w:vAlign w:val="center"/>
                </w:tcPr>
                <w:p w:rsidRPr="00F0426E" w:rsidR="00C94376" w:rsidP="009E293E" w:rsidRDefault="00C94376" w14:paraId="481BD7D9" w14:textId="77777777">
                  <w:pPr>
                    <w:spacing w:before="12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0426E">
                    <w:rPr>
                      <w:rFonts w:eastAsia="Calibri" w:cs="Arial"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491" w:type="dxa"/>
                  <w:shd w:val="clear" w:color="auto" w:fill="D9D9D9" w:themeFill="background1" w:themeFillShade="D9"/>
                  <w:tcMar/>
                  <w:vAlign w:val="center"/>
                </w:tcPr>
                <w:p w:rsidRPr="00F0426E" w:rsidR="00C94376" w:rsidP="009E293E" w:rsidRDefault="00C94376" w14:paraId="6F347EC3" w14:textId="77777777">
                  <w:pPr>
                    <w:spacing w:before="12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0426E">
                    <w:rPr>
                      <w:rFonts w:eastAsia="Calibri" w:cs="Arial"/>
                      <w:sz w:val="24"/>
                      <w:szCs w:val="24"/>
                    </w:rPr>
                    <w:t>Projected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  <w:tcMar/>
                  <w:vAlign w:val="center"/>
                </w:tcPr>
                <w:p w:rsidRPr="00F0426E" w:rsidR="00C94376" w:rsidP="009E293E" w:rsidRDefault="00C94376" w14:paraId="4BF0045D" w14:textId="77777777">
                  <w:pPr>
                    <w:spacing w:before="120" w:after="120"/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0426E">
                    <w:rPr>
                      <w:rFonts w:eastAsia="Calibri" w:cs="Arial"/>
                      <w:sz w:val="24"/>
                      <w:szCs w:val="24"/>
                    </w:rPr>
                    <w:t>Actual</w:t>
                  </w:r>
                </w:p>
              </w:tc>
            </w:tr>
            <w:tr w:rsidRPr="00F0426E" w:rsidR="00C94376" w:rsidTr="05F3BD15" w14:paraId="4A48771B" w14:textId="77777777">
              <w:trPr>
                <w:trHeight w:val="432"/>
                <w:jc w:val="center"/>
              </w:trPr>
              <w:tc>
                <w:tcPr>
                  <w:tcW w:w="2965" w:type="dxa"/>
                  <w:shd w:val="clear" w:color="auto" w:fill="FFFFFF" w:themeFill="background1"/>
                  <w:tcMar/>
                </w:tcPr>
                <w:p w:rsidRPr="00F0426E" w:rsidR="00C94376" w:rsidP="009E293E" w:rsidRDefault="00651255" w14:paraId="3A51097D" w14:noSpellErr="1" w14:textId="70FEA1E0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shd w:val="clear" w:color="auto" w:fill="FFFFFF" w:themeFill="background1"/>
                  <w:tcMar/>
                  <w:vAlign w:val="center"/>
                </w:tcPr>
                <w:p w:rsidRPr="00F0426E" w:rsidR="00C94376" w:rsidP="009E293E" w:rsidRDefault="00822CD5" w14:paraId="51E5E0FE" w14:noSpellErr="1" w14:textId="320F178F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shd w:val="clear" w:color="auto" w:fill="FFFFFF" w:themeFill="background1"/>
                  <w:tcMar/>
                  <w:vAlign w:val="center"/>
                </w:tcPr>
                <w:p w:rsidRPr="00F0426E" w:rsidR="00C94376" w:rsidP="009E293E" w:rsidRDefault="00E209EA" w14:paraId="7AF54F47" w14:noSpellErr="1" w14:textId="63A74549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FFFFFF" w:themeFill="background1"/>
                  <w:tcMar/>
                  <w:vAlign w:val="center"/>
                </w:tcPr>
                <w:p w:rsidRPr="00F0426E" w:rsidR="00C94376" w:rsidP="009E293E" w:rsidRDefault="00C94376" w14:paraId="2FEF6349" w14:textId="4F845380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5F3BD15" w:rsidR="3D0B1668">
                    <w:rPr>
                      <w:rFonts w:eastAsia="Calibri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00" w:type="dxa"/>
                  <w:shd w:val="clear" w:color="auto" w:fill="FFFFFF" w:themeFill="background1"/>
                  <w:tcMar/>
                  <w:vAlign w:val="center"/>
                </w:tcPr>
                <w:p w:rsidRPr="00F0426E" w:rsidR="00C94376" w:rsidP="009E293E" w:rsidRDefault="00E209EA" w14:paraId="0DC0B12D" w14:noSpellErr="1" w14:textId="6BAD1210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  <w:shd w:val="clear" w:color="auto" w:fill="FFFFFF" w:themeFill="background1"/>
                  <w:tcMar/>
                  <w:vAlign w:val="center"/>
                </w:tcPr>
                <w:p w:rsidRPr="00F0426E" w:rsidR="00C94376" w:rsidP="009E293E" w:rsidRDefault="00C94376" w14:paraId="3459D407" w14:textId="77777777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0426E">
                    <w:rPr>
                      <w:rFonts w:eastAsia="Calibri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91" w:type="dxa"/>
                  <w:shd w:val="clear" w:color="auto" w:fill="FFFFFF" w:themeFill="background1"/>
                  <w:tcMar/>
                  <w:vAlign w:val="center"/>
                </w:tcPr>
                <w:p w:rsidRPr="00F0426E" w:rsidR="00C94376" w:rsidP="009E293E" w:rsidRDefault="00C94376" w14:paraId="7527F1B9" w14:textId="77777777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shd w:val="clear" w:color="auto" w:fill="FFFFFF" w:themeFill="background1"/>
                  <w:tcMar/>
                  <w:vAlign w:val="center"/>
                </w:tcPr>
                <w:p w:rsidRPr="00F0426E" w:rsidR="00C94376" w:rsidP="009E293E" w:rsidRDefault="00C94376" w14:paraId="1871369A" w14:textId="77777777">
                  <w:pPr>
                    <w:ind w:left="90"/>
                    <w:jc w:val="center"/>
                    <w:rPr>
                      <w:rFonts w:eastAsia="Calibri" w:cs="Arial"/>
                      <w:sz w:val="24"/>
                      <w:szCs w:val="24"/>
                    </w:rPr>
                  </w:pPr>
                  <w:r w:rsidRPr="00F0426E">
                    <w:rPr>
                      <w:rFonts w:eastAsia="Calibri" w:cs="Arial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C94376" w:rsidP="009E293E" w:rsidRDefault="00C94376" w14:paraId="59FA2644" w14:textId="77777777">
            <w:pPr>
              <w:spacing w:before="120" w:after="120"/>
              <w:ind w:left="90"/>
              <w:jc w:val="center"/>
              <w:rPr>
                <w:rFonts w:eastAsia="Calibri" w:cs="Arial"/>
                <w:sz w:val="24"/>
              </w:rPr>
            </w:pPr>
          </w:p>
        </w:tc>
      </w:tr>
      <w:tr w:rsidRPr="00F0426E" w:rsidR="00C94376" w:rsidTr="05F3BD15" w14:paraId="1B7D642E" w14:textId="77777777">
        <w:trPr>
          <w:trHeight w:val="509"/>
          <w:jc w:val="center"/>
        </w:trPr>
        <w:tc>
          <w:tcPr>
            <w:tcW w:w="14035" w:type="dxa"/>
            <w:gridSpan w:val="12"/>
            <w:shd w:val="clear" w:color="auto" w:fill="D9D9D9" w:themeFill="background1" w:themeFillShade="D9"/>
            <w:tcMar/>
          </w:tcPr>
          <w:p w:rsidRPr="00F0426E" w:rsidR="00C94376" w:rsidP="00C94376" w:rsidRDefault="00C94376" w14:paraId="12EFFB03" w14:textId="77777777">
            <w:pPr>
              <w:spacing w:before="120" w:after="120"/>
              <w:ind w:left="90"/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IMPLEMENTATION DETAILS</w:t>
            </w:r>
          </w:p>
        </w:tc>
      </w:tr>
      <w:tr w:rsidRPr="00F0426E" w:rsidR="00C94376" w:rsidTr="05F3BD15" w14:paraId="7AAD9EFF" w14:textId="77777777">
        <w:trPr>
          <w:trHeight w:val="509"/>
          <w:jc w:val="center"/>
        </w:trPr>
        <w:tc>
          <w:tcPr>
            <w:tcW w:w="2965" w:type="dxa"/>
            <w:gridSpan w:val="3"/>
            <w:shd w:val="clear" w:color="auto" w:fill="D9D9D9" w:themeFill="background1" w:themeFillShade="D9"/>
            <w:tcMar/>
          </w:tcPr>
          <w:p w:rsidRPr="00F0426E" w:rsidR="00C94376" w:rsidP="00C94376" w:rsidRDefault="00C94376" w14:paraId="3478F421" w14:textId="77777777">
            <w:pPr>
              <w:spacing w:before="120" w:after="120"/>
              <w:ind w:left="90"/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F0426E">
              <w:rPr>
                <w:rFonts w:eastAsia="Calibri" w:cs="Arial"/>
                <w:bCs/>
                <w:sz w:val="24"/>
                <w:szCs w:val="24"/>
              </w:rPr>
              <w:t>Action Steps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tcMar/>
          </w:tcPr>
          <w:p w:rsidRPr="00F0426E" w:rsidR="00C94376" w:rsidP="00C94376" w:rsidRDefault="00C94376" w14:paraId="1F3A7167" w14:textId="77777777">
            <w:pPr>
              <w:spacing w:before="120" w:after="120"/>
              <w:ind w:left="90"/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F0426E">
              <w:rPr>
                <w:rFonts w:eastAsia="Calibri" w:cs="Arial"/>
                <w:bCs/>
                <w:sz w:val="24"/>
                <w:szCs w:val="24"/>
              </w:rPr>
              <w:t>Data Source</w:t>
            </w:r>
          </w:p>
        </w:tc>
        <w:tc>
          <w:tcPr>
            <w:tcW w:w="3330" w:type="dxa"/>
            <w:gridSpan w:val="3"/>
            <w:shd w:val="clear" w:color="auto" w:fill="D9D9D9" w:themeFill="background1" w:themeFillShade="D9"/>
            <w:tcMar/>
          </w:tcPr>
          <w:p w:rsidRPr="00F0426E" w:rsidR="00C94376" w:rsidP="00C94376" w:rsidRDefault="00C94376" w14:paraId="201D46F9" w14:textId="77777777">
            <w:pPr>
              <w:spacing w:before="120" w:after="120"/>
              <w:ind w:left="90"/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F0426E">
              <w:rPr>
                <w:rFonts w:eastAsia="Calibri" w:cs="Arial"/>
                <w:bCs/>
                <w:sz w:val="24"/>
                <w:szCs w:val="24"/>
              </w:rPr>
              <w:t>Responsible Designee</w:t>
            </w:r>
          </w:p>
        </w:tc>
        <w:tc>
          <w:tcPr>
            <w:tcW w:w="4500" w:type="dxa"/>
            <w:gridSpan w:val="4"/>
            <w:shd w:val="clear" w:color="auto" w:fill="D9D9D9" w:themeFill="background1" w:themeFillShade="D9"/>
            <w:tcMar/>
          </w:tcPr>
          <w:p w:rsidRPr="00F0426E" w:rsidR="00C94376" w:rsidP="00C94376" w:rsidRDefault="00C94376" w14:paraId="1E388E09" w14:textId="77777777">
            <w:pPr>
              <w:spacing w:before="120" w:after="120"/>
              <w:ind w:left="90"/>
              <w:rPr>
                <w:rFonts w:eastAsia="Calibri" w:cs="Arial"/>
                <w:bCs/>
                <w:sz w:val="24"/>
                <w:szCs w:val="24"/>
              </w:rPr>
            </w:pPr>
            <w:r w:rsidRPr="00F0426E">
              <w:rPr>
                <w:rFonts w:eastAsia="Calibri" w:cs="Arial"/>
                <w:bCs/>
                <w:sz w:val="24"/>
                <w:szCs w:val="24"/>
              </w:rPr>
              <w:t>Implementation Check</w:t>
            </w:r>
          </w:p>
        </w:tc>
      </w:tr>
      <w:tr w:rsidRPr="00F0426E" w:rsidR="00C94376" w:rsidTr="05F3BD15" w14:paraId="63C34F6B" w14:textId="77777777">
        <w:trPr>
          <w:trHeight w:val="269"/>
          <w:jc w:val="center"/>
        </w:trPr>
        <w:tc>
          <w:tcPr>
            <w:tcW w:w="356" w:type="dxa"/>
            <w:shd w:val="clear" w:color="auto" w:fill="D9D9D9" w:themeFill="background1" w:themeFillShade="D9"/>
            <w:tcMar/>
          </w:tcPr>
          <w:p w:rsidRPr="00F0426E" w:rsidR="00C94376" w:rsidP="00C94376" w:rsidRDefault="00C94376" w14:paraId="71B99186" w14:textId="77777777">
            <w:pPr>
              <w:ind w:left="90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2609" w:type="dxa"/>
            <w:gridSpan w:val="2"/>
            <w:shd w:val="clear" w:color="auto" w:fill="auto"/>
            <w:tcMar/>
          </w:tcPr>
          <w:p w:rsidRPr="00F0426E" w:rsidR="00C94376" w:rsidP="00E62FA6" w:rsidRDefault="00E209EA" w14:paraId="7710A94D" w14:noSpellErr="1" w14:textId="1BC5ADD0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  <w:tcMar/>
          </w:tcPr>
          <w:p w:rsidRPr="00F0426E" w:rsidR="00C94376" w:rsidP="00C94376" w:rsidRDefault="00020154" w14:paraId="553BF744" w14:noSpellErr="1" w14:textId="53F70595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tcMar/>
          </w:tcPr>
          <w:p w:rsidRPr="00F0426E" w:rsidR="00C94376" w:rsidP="00C94376" w:rsidRDefault="00020154" w14:paraId="7889D520" w14:noSpellErr="1" w14:textId="4E9E01F1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/>
          </w:tcPr>
          <w:p w:rsidRPr="00F0426E" w:rsidR="00C94376" w:rsidP="00C94376" w:rsidRDefault="00020154" w14:paraId="5AC21C44" w14:noSpellErr="1" w14:textId="28011666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</w:tr>
      <w:tr w:rsidRPr="00F0426E" w:rsidR="00C94376" w:rsidTr="05F3BD15" w14:paraId="3F547F1A" w14:textId="77777777">
        <w:trPr>
          <w:trHeight w:val="269"/>
          <w:jc w:val="center"/>
        </w:trPr>
        <w:tc>
          <w:tcPr>
            <w:tcW w:w="356" w:type="dxa"/>
            <w:shd w:val="clear" w:color="auto" w:fill="D9D9D9" w:themeFill="background1" w:themeFillShade="D9"/>
            <w:tcMar/>
          </w:tcPr>
          <w:p w:rsidRPr="00F0426E" w:rsidR="00C94376" w:rsidP="00C94376" w:rsidRDefault="00C94376" w14:paraId="56CA993B" w14:textId="77777777">
            <w:pPr>
              <w:ind w:left="90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9" w:type="dxa"/>
            <w:gridSpan w:val="2"/>
            <w:shd w:val="clear" w:color="auto" w:fill="auto"/>
            <w:tcMar/>
          </w:tcPr>
          <w:p w:rsidRPr="00F0426E" w:rsidR="00C94376" w:rsidP="00E62FA6" w:rsidRDefault="001178D7" w14:paraId="356552B6" w14:noSpellErr="1" w14:textId="2EC7C99F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  <w:tcMar/>
          </w:tcPr>
          <w:p w:rsidRPr="00F0426E" w:rsidR="00C94376" w:rsidP="00C94376" w:rsidRDefault="00C94376" w14:paraId="0B22E7A3" w14:textId="77777777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tcMar/>
          </w:tcPr>
          <w:p w:rsidRPr="00F0426E" w:rsidR="00C94376" w:rsidP="00C94376" w:rsidRDefault="00C94376" w14:paraId="551D11AF" w14:textId="77777777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/>
          </w:tcPr>
          <w:p w:rsidRPr="00F0426E" w:rsidR="00C94376" w:rsidP="00C94376" w:rsidRDefault="00C94376" w14:paraId="573C4CA0" w14:textId="77777777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</w:tr>
      <w:tr w:rsidRPr="00F0426E" w:rsidR="00C94376" w:rsidTr="05F3BD15" w14:paraId="13BD5212" w14:textId="77777777">
        <w:trPr>
          <w:trHeight w:val="269"/>
          <w:jc w:val="center"/>
        </w:trPr>
        <w:tc>
          <w:tcPr>
            <w:tcW w:w="356" w:type="dxa"/>
            <w:shd w:val="clear" w:color="auto" w:fill="D9D9D9" w:themeFill="background1" w:themeFillShade="D9"/>
            <w:tcMar/>
          </w:tcPr>
          <w:p w:rsidRPr="00F0426E" w:rsidR="00C94376" w:rsidP="00C94376" w:rsidRDefault="00C94376" w14:paraId="279CCE48" w14:textId="77777777">
            <w:pPr>
              <w:ind w:left="90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2609" w:type="dxa"/>
            <w:gridSpan w:val="2"/>
            <w:shd w:val="clear" w:color="auto" w:fill="auto"/>
            <w:tcMar/>
          </w:tcPr>
          <w:p w:rsidRPr="00F0426E" w:rsidR="00C94376" w:rsidP="00C94376" w:rsidRDefault="00C94376" w14:paraId="45A25EB9" w14:textId="77777777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  <w:tcMar/>
          </w:tcPr>
          <w:p w:rsidRPr="00F0426E" w:rsidR="00C94376" w:rsidP="00C94376" w:rsidRDefault="00C94376" w14:paraId="0118AC63" w14:textId="77777777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tcMar/>
          </w:tcPr>
          <w:p w:rsidRPr="00F0426E" w:rsidR="00C94376" w:rsidP="00C94376" w:rsidRDefault="00C94376" w14:paraId="2A9A08E4" w14:textId="77777777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/>
          </w:tcPr>
          <w:p w:rsidRPr="00F0426E" w:rsidR="00C94376" w:rsidP="00C94376" w:rsidRDefault="00C94376" w14:paraId="7253CBC6" w14:textId="77777777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</w:tr>
      <w:tr w:rsidRPr="00F0426E" w:rsidR="00C94376" w:rsidTr="05F3BD15" w14:paraId="5B046F42" w14:textId="77777777">
        <w:trPr>
          <w:trHeight w:val="269"/>
          <w:jc w:val="center"/>
        </w:trPr>
        <w:tc>
          <w:tcPr>
            <w:tcW w:w="356" w:type="dxa"/>
            <w:shd w:val="clear" w:color="auto" w:fill="D9D9D9" w:themeFill="background1" w:themeFillShade="D9"/>
            <w:tcMar/>
          </w:tcPr>
          <w:p w:rsidRPr="00F0426E" w:rsidR="00C94376" w:rsidP="00C94376" w:rsidRDefault="00C94376" w14:paraId="61024465" w14:textId="77777777">
            <w:pPr>
              <w:ind w:left="90"/>
              <w:rPr>
                <w:rFonts w:eastAsia="Calibri" w:cs="Arial"/>
                <w:sz w:val="24"/>
                <w:szCs w:val="24"/>
              </w:rPr>
            </w:pPr>
            <w:r w:rsidRPr="00F0426E">
              <w:rPr>
                <w:rFonts w:eastAsia="Calibri" w:cs="Arial"/>
                <w:sz w:val="24"/>
                <w:szCs w:val="24"/>
              </w:rPr>
              <w:t>4</w:t>
            </w:r>
          </w:p>
        </w:tc>
        <w:tc>
          <w:tcPr>
            <w:tcW w:w="2609" w:type="dxa"/>
            <w:gridSpan w:val="2"/>
            <w:shd w:val="clear" w:color="auto" w:fill="auto"/>
            <w:tcMar/>
          </w:tcPr>
          <w:p w:rsidRPr="00F0426E" w:rsidR="00C94376" w:rsidP="00C94376" w:rsidRDefault="00C94376" w14:paraId="2F06B7F3" w14:textId="77777777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  <w:tcMar/>
          </w:tcPr>
          <w:p w:rsidRPr="00F0426E" w:rsidR="00C94376" w:rsidP="00C94376" w:rsidRDefault="00C94376" w14:paraId="2FCBB647" w14:textId="77777777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tcMar/>
          </w:tcPr>
          <w:p w:rsidRPr="00F0426E" w:rsidR="00C94376" w:rsidP="00C94376" w:rsidRDefault="00C94376" w14:paraId="351C82D5" w14:textId="77777777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shd w:val="clear" w:color="auto" w:fill="auto"/>
            <w:tcMar/>
          </w:tcPr>
          <w:p w:rsidRPr="00F0426E" w:rsidR="00C94376" w:rsidP="00C94376" w:rsidRDefault="00C94376" w14:paraId="21D3F255" w14:textId="77777777">
            <w:pPr>
              <w:ind w:left="90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9365E77" w:rsidP="001016BE" w:rsidRDefault="09365E77" w14:paraId="6EC63EAA" w14:textId="77777777">
      <w:pPr>
        <w:pStyle w:val="Title"/>
        <w:ind w:left="90"/>
      </w:pPr>
    </w:p>
    <w:sectPr w:rsidR="09365E77" w:rsidSect="004D497D">
      <w:headerReference w:type="default" r:id="rId10"/>
      <w:footerReference w:type="default" r:id="rId11"/>
      <w:pgSz w:w="15840" w:h="12240" w:orient="landscape"/>
      <w:pgMar w:top="720" w:right="720" w:bottom="720" w:left="720" w:header="0" w:footer="0" w:gutter="0"/>
      <w:cols w:space="720"/>
      <w:docGrid w:linePitch="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6F44" w:rsidP="00925909" w:rsidRDefault="00DB6F44" w14:paraId="4CFEE93F" w14:textId="77777777">
      <w:r>
        <w:separator/>
      </w:r>
    </w:p>
  </w:endnote>
  <w:endnote w:type="continuationSeparator" w:id="0">
    <w:p w:rsidR="00DB6F44" w:rsidP="00925909" w:rsidRDefault="00DB6F44" w14:paraId="40EB67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830" w:rsidP="001016BE" w:rsidRDefault="004B5830" w14:paraId="3E7E144B" w14:textId="5C543588">
    <w:pPr>
      <w:pStyle w:val="Footer"/>
      <w:tabs>
        <w:tab w:val="clear" w:pos="4680"/>
        <w:tab w:val="clear" w:pos="9360"/>
        <w:tab w:val="left" w:pos="11533"/>
      </w:tabs>
      <w:ind w:left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6F44" w:rsidP="00925909" w:rsidRDefault="00DB6F44" w14:paraId="638003D6" w14:textId="77777777">
      <w:r>
        <w:separator/>
      </w:r>
    </w:p>
  </w:footnote>
  <w:footnote w:type="continuationSeparator" w:id="0">
    <w:p w:rsidR="00DB6F44" w:rsidP="00925909" w:rsidRDefault="00DB6F44" w14:paraId="056E90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909" w:rsidP="004D497D" w:rsidRDefault="00925909" w14:paraId="41005BA5" w14:textId="77D3B0B2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F5C"/>
    <w:multiLevelType w:val="hybridMultilevel"/>
    <w:tmpl w:val="EBDE3B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2C314F"/>
    <w:multiLevelType w:val="hybridMultilevel"/>
    <w:tmpl w:val="0714C9E8"/>
    <w:lvl w:ilvl="0" w:tplc="6C8EF0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C014B6"/>
    <w:multiLevelType w:val="hybridMultilevel"/>
    <w:tmpl w:val="8F7ABF9A"/>
    <w:lvl w:ilvl="0" w:tplc="6C8EF0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7A4098"/>
    <w:multiLevelType w:val="hybridMultilevel"/>
    <w:tmpl w:val="B302EC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BE7144"/>
    <w:multiLevelType w:val="hybridMultilevel"/>
    <w:tmpl w:val="1B3AF28A"/>
    <w:lvl w:ilvl="0" w:tplc="6C8EF0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D840C5"/>
    <w:multiLevelType w:val="hybridMultilevel"/>
    <w:tmpl w:val="F70AF5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093B82"/>
    <w:multiLevelType w:val="hybridMultilevel"/>
    <w:tmpl w:val="7A382934"/>
    <w:lvl w:ilvl="0" w:tplc="6C8EF0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1015881">
    <w:abstractNumId w:val="0"/>
  </w:num>
  <w:num w:numId="2" w16cid:durableId="276107670">
    <w:abstractNumId w:val="5"/>
  </w:num>
  <w:num w:numId="3" w16cid:durableId="1018581850">
    <w:abstractNumId w:val="3"/>
  </w:num>
  <w:num w:numId="4" w16cid:durableId="890505143">
    <w:abstractNumId w:val="1"/>
  </w:num>
  <w:num w:numId="5" w16cid:durableId="499350675">
    <w:abstractNumId w:val="2"/>
  </w:num>
  <w:num w:numId="6" w16cid:durableId="410855044">
    <w:abstractNumId w:val="6"/>
  </w:num>
  <w:num w:numId="7" w16cid:durableId="509180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NDEzsDS0NLEwMbRQ0lEKTi0uzszPAykwrAUA7f3MpSwAAAA="/>
  </w:docVars>
  <w:rsids>
    <w:rsidRoot w:val="00D92984"/>
    <w:rsid w:val="00020154"/>
    <w:rsid w:val="00037A61"/>
    <w:rsid w:val="000556EE"/>
    <w:rsid w:val="000613BA"/>
    <w:rsid w:val="00073468"/>
    <w:rsid w:val="000A2682"/>
    <w:rsid w:val="000A6207"/>
    <w:rsid w:val="000B11D0"/>
    <w:rsid w:val="001016BE"/>
    <w:rsid w:val="0011417C"/>
    <w:rsid w:val="001178D7"/>
    <w:rsid w:val="00156BEB"/>
    <w:rsid w:val="001A4AE1"/>
    <w:rsid w:val="001E7654"/>
    <w:rsid w:val="002216DC"/>
    <w:rsid w:val="0023562F"/>
    <w:rsid w:val="00252ACE"/>
    <w:rsid w:val="0026564C"/>
    <w:rsid w:val="00266B9F"/>
    <w:rsid w:val="002D1303"/>
    <w:rsid w:val="00341850"/>
    <w:rsid w:val="003B2FA5"/>
    <w:rsid w:val="00421B09"/>
    <w:rsid w:val="00434044"/>
    <w:rsid w:val="00452C44"/>
    <w:rsid w:val="004B5830"/>
    <w:rsid w:val="004B7AF1"/>
    <w:rsid w:val="004D497D"/>
    <w:rsid w:val="004D7539"/>
    <w:rsid w:val="004F120A"/>
    <w:rsid w:val="00502BC3"/>
    <w:rsid w:val="005423E9"/>
    <w:rsid w:val="00544AB3"/>
    <w:rsid w:val="005779D4"/>
    <w:rsid w:val="005832BC"/>
    <w:rsid w:val="005A2F30"/>
    <w:rsid w:val="005B1ED0"/>
    <w:rsid w:val="005E3157"/>
    <w:rsid w:val="005E7BF8"/>
    <w:rsid w:val="005F205E"/>
    <w:rsid w:val="00611B31"/>
    <w:rsid w:val="00632694"/>
    <w:rsid w:val="00651255"/>
    <w:rsid w:val="00673DD4"/>
    <w:rsid w:val="006805FE"/>
    <w:rsid w:val="006B5569"/>
    <w:rsid w:val="006F6F0A"/>
    <w:rsid w:val="0070044C"/>
    <w:rsid w:val="00714F04"/>
    <w:rsid w:val="00725D55"/>
    <w:rsid w:val="007552F7"/>
    <w:rsid w:val="0077541B"/>
    <w:rsid w:val="007A2443"/>
    <w:rsid w:val="007D5B5A"/>
    <w:rsid w:val="007D7E4F"/>
    <w:rsid w:val="007E77AA"/>
    <w:rsid w:val="007F1803"/>
    <w:rsid w:val="00803B80"/>
    <w:rsid w:val="00812DF7"/>
    <w:rsid w:val="00822CD5"/>
    <w:rsid w:val="00872608"/>
    <w:rsid w:val="008B468B"/>
    <w:rsid w:val="008E118B"/>
    <w:rsid w:val="009224DF"/>
    <w:rsid w:val="00925909"/>
    <w:rsid w:val="009A38C1"/>
    <w:rsid w:val="009A7B67"/>
    <w:rsid w:val="009C202A"/>
    <w:rsid w:val="009C65DE"/>
    <w:rsid w:val="009E293E"/>
    <w:rsid w:val="00A2133D"/>
    <w:rsid w:val="00A40153"/>
    <w:rsid w:val="00A41D72"/>
    <w:rsid w:val="00A67980"/>
    <w:rsid w:val="00A91A00"/>
    <w:rsid w:val="00A954F0"/>
    <w:rsid w:val="00AA048E"/>
    <w:rsid w:val="00AB002B"/>
    <w:rsid w:val="00AE279C"/>
    <w:rsid w:val="00AE76D3"/>
    <w:rsid w:val="00AF4193"/>
    <w:rsid w:val="00BA584C"/>
    <w:rsid w:val="00BA65DC"/>
    <w:rsid w:val="00BE31A6"/>
    <w:rsid w:val="00C4174F"/>
    <w:rsid w:val="00C723FB"/>
    <w:rsid w:val="00C87C62"/>
    <w:rsid w:val="00C94376"/>
    <w:rsid w:val="00CC19BF"/>
    <w:rsid w:val="00CD0E0E"/>
    <w:rsid w:val="00CD754F"/>
    <w:rsid w:val="00D0328C"/>
    <w:rsid w:val="00D20847"/>
    <w:rsid w:val="00D412EE"/>
    <w:rsid w:val="00D43A06"/>
    <w:rsid w:val="00D60E22"/>
    <w:rsid w:val="00D6185E"/>
    <w:rsid w:val="00D91F59"/>
    <w:rsid w:val="00D92984"/>
    <w:rsid w:val="00DB6F44"/>
    <w:rsid w:val="00DD1159"/>
    <w:rsid w:val="00DD4985"/>
    <w:rsid w:val="00E209EA"/>
    <w:rsid w:val="00E2458D"/>
    <w:rsid w:val="00E302B9"/>
    <w:rsid w:val="00E3558C"/>
    <w:rsid w:val="00E5569D"/>
    <w:rsid w:val="00E62FA6"/>
    <w:rsid w:val="00E8001B"/>
    <w:rsid w:val="00E81AC5"/>
    <w:rsid w:val="00E9134C"/>
    <w:rsid w:val="00EA50C3"/>
    <w:rsid w:val="00EB69A7"/>
    <w:rsid w:val="00ED71ED"/>
    <w:rsid w:val="00F0426E"/>
    <w:rsid w:val="00F23B9C"/>
    <w:rsid w:val="00F4573D"/>
    <w:rsid w:val="00F475F8"/>
    <w:rsid w:val="00F536B8"/>
    <w:rsid w:val="00F720DE"/>
    <w:rsid w:val="00F76ACF"/>
    <w:rsid w:val="00F95E78"/>
    <w:rsid w:val="00FA3F68"/>
    <w:rsid w:val="00FE2986"/>
    <w:rsid w:val="00FE3FE0"/>
    <w:rsid w:val="00FE4C6A"/>
    <w:rsid w:val="00FF3939"/>
    <w:rsid w:val="00FF5D1F"/>
    <w:rsid w:val="03A64C88"/>
    <w:rsid w:val="0457ECB4"/>
    <w:rsid w:val="05F3BD15"/>
    <w:rsid w:val="09365E77"/>
    <w:rsid w:val="3A08D61B"/>
    <w:rsid w:val="3D0B1668"/>
    <w:rsid w:val="4E1BC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A0DCD"/>
  <w15:chartTrackingRefBased/>
  <w15:docId w15:val="{37207E13-F906-4B98-A2DB-78CDF8A9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ind w:left="-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Report Title"/>
    <w:next w:val="Title"/>
    <w:qFormat/>
    <w:rsid w:val="000A6207"/>
    <w:rPr>
      <w:rFonts w:ascii="Arial" w:hAnsi="Arial"/>
      <w:b/>
      <w:sz w:val="6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AF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4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eading 2 - ECOF"/>
    <w:basedOn w:val="Normal"/>
    <w:next w:val="Normal"/>
    <w:link w:val="Heading3Char"/>
    <w:uiPriority w:val="9"/>
    <w:semiHidden/>
    <w:unhideWhenUsed/>
    <w:qFormat/>
    <w:rsid w:val="00AA048E"/>
    <w:pPr>
      <w:keepNext/>
      <w:keepLines/>
      <w:spacing w:before="120"/>
      <w:outlineLvl w:val="2"/>
    </w:pPr>
    <w:rPr>
      <w:rFonts w:cs="Times New Roman (Headings CS)" w:eastAsiaTheme="majorEastAsia"/>
      <w:b w:val="0"/>
      <w:sz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aliases w:val="Internal Title - Heading 1"/>
    <w:next w:val="Normal"/>
    <w:link w:val="TitleChar"/>
    <w:autoRedefine/>
    <w:uiPriority w:val="10"/>
    <w:qFormat/>
    <w:rsid w:val="0026564C"/>
    <w:pPr>
      <w:adjustRightInd w:val="0"/>
      <w:spacing w:before="120"/>
      <w:ind w:left="0"/>
      <w:contextualSpacing/>
    </w:pPr>
    <w:rPr>
      <w:rFonts w:ascii="Arial" w:hAnsi="Arial" w:eastAsia="Times New Roman" w:cs="Times New Roman (Headings CS)"/>
      <w:b/>
      <w:color w:val="0070C0"/>
      <w:kern w:val="24"/>
      <w:sz w:val="48"/>
      <w:szCs w:val="52"/>
    </w:rPr>
  </w:style>
  <w:style w:type="character" w:styleId="TitleChar" w:customStyle="1">
    <w:name w:val="Title Char"/>
    <w:aliases w:val="Internal Title - Heading 1 Char"/>
    <w:basedOn w:val="DefaultParagraphFont"/>
    <w:link w:val="Title"/>
    <w:uiPriority w:val="10"/>
    <w:rsid w:val="0026564C"/>
    <w:rPr>
      <w:rFonts w:ascii="Arial" w:hAnsi="Arial" w:eastAsia="Times New Roman" w:cs="Times New Roman (Headings CS)"/>
      <w:b/>
      <w:color w:val="0070C0"/>
      <w:kern w:val="24"/>
      <w:sz w:val="48"/>
      <w:szCs w:val="52"/>
    </w:rPr>
  </w:style>
  <w:style w:type="paragraph" w:styleId="ReportSubtitle" w:customStyle="1">
    <w:name w:val="Report Subtitle"/>
    <w:next w:val="Subtitle"/>
    <w:qFormat/>
    <w:rsid w:val="00E81AC5"/>
    <w:pPr>
      <w:spacing w:before="360" w:after="120"/>
    </w:pPr>
    <w:rPr>
      <w:rFonts w:ascii="Arial" w:hAnsi="Arial" w:eastAsiaTheme="minorEastAsia"/>
      <w:caps/>
      <w:color w:val="FFFFFF" w:themeColor="background1"/>
      <w:spacing w:val="15"/>
      <w:sz w:val="40"/>
      <w:szCs w:val="22"/>
    </w:rPr>
  </w:style>
  <w:style w:type="paragraph" w:styleId="Subtitle">
    <w:name w:val="Subtitle"/>
    <w:aliases w:val="Body Text-ECOF"/>
    <w:basedOn w:val="Normal"/>
    <w:next w:val="Normal"/>
    <w:link w:val="SubtitleChar"/>
    <w:uiPriority w:val="11"/>
    <w:qFormat/>
    <w:rsid w:val="00037A61"/>
    <w:pPr>
      <w:numPr>
        <w:ilvl w:val="1"/>
      </w:numPr>
      <w:adjustRightInd w:val="0"/>
      <w:ind w:left="-907"/>
    </w:pPr>
    <w:rPr>
      <w:rFonts w:cs="Times New Roman (Body CS)" w:eastAsiaTheme="minorEastAsia"/>
      <w:b w:val="0"/>
      <w:sz w:val="22"/>
      <w:szCs w:val="22"/>
    </w:rPr>
  </w:style>
  <w:style w:type="character" w:styleId="SubtitleChar" w:customStyle="1">
    <w:name w:val="Subtitle Char"/>
    <w:aliases w:val="Body Text-ECOF Char"/>
    <w:basedOn w:val="DefaultParagraphFont"/>
    <w:link w:val="Subtitle"/>
    <w:uiPriority w:val="11"/>
    <w:rsid w:val="00037A61"/>
    <w:rPr>
      <w:rFonts w:ascii="Arial" w:hAnsi="Arial" w:cs="Times New Roman (Body CS)" w:eastAsiaTheme="minorEastAsia"/>
      <w:sz w:val="22"/>
      <w:szCs w:val="22"/>
    </w:rPr>
  </w:style>
  <w:style w:type="character" w:styleId="Heading3Char" w:customStyle="1">
    <w:name w:val="Heading 3 Char"/>
    <w:aliases w:val="Heading 2 - ECOF Char"/>
    <w:basedOn w:val="DefaultParagraphFont"/>
    <w:link w:val="Heading3"/>
    <w:uiPriority w:val="9"/>
    <w:semiHidden/>
    <w:rsid w:val="00AA048E"/>
    <w:rPr>
      <w:rFonts w:ascii="Arial" w:hAnsi="Arial" w:cs="Times New Roman (Headings CS)" w:eastAsiaTheme="majorEastAsia"/>
      <w:sz w:val="48"/>
    </w:rPr>
  </w:style>
  <w:style w:type="character" w:styleId="SubtleEmphasis">
    <w:name w:val="Subtle Emphasis"/>
    <w:aliases w:val="Report Author(s)"/>
    <w:basedOn w:val="DefaultParagraphFont"/>
    <w:uiPriority w:val="19"/>
    <w:qFormat/>
    <w:rsid w:val="00AA048E"/>
    <w:rPr>
      <w:rFonts w:ascii="Arial" w:hAnsi="Arial"/>
      <w:b w:val="0"/>
      <w:i w:val="0"/>
      <w:iCs/>
      <w:caps/>
      <w:smallCaps w:val="0"/>
      <w:strike w:val="0"/>
      <w:dstrike w:val="0"/>
      <w:vanish w:val="0"/>
      <w:color w:val="auto"/>
      <w:sz w:val="30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92590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5909"/>
    <w:rPr>
      <w:rFonts w:ascii="Arial" w:hAnsi="Arial"/>
      <w:b/>
      <w:sz w:val="64"/>
    </w:rPr>
  </w:style>
  <w:style w:type="paragraph" w:styleId="Footer">
    <w:name w:val="footer"/>
    <w:basedOn w:val="Normal"/>
    <w:link w:val="FooterChar"/>
    <w:uiPriority w:val="99"/>
    <w:unhideWhenUsed/>
    <w:rsid w:val="0092590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5909"/>
    <w:rPr>
      <w:rFonts w:ascii="Arial" w:hAnsi="Arial"/>
      <w:b/>
      <w:sz w:val="64"/>
    </w:rPr>
  </w:style>
  <w:style w:type="character" w:styleId="Heading2Char" w:customStyle="1">
    <w:name w:val="Heading 2 Char"/>
    <w:basedOn w:val="DefaultParagraphFont"/>
    <w:link w:val="Heading2"/>
    <w:uiPriority w:val="9"/>
    <w:rsid w:val="007D7E4F"/>
    <w:rPr>
      <w:rFonts w:asciiTheme="majorHAnsi" w:hAnsiTheme="majorHAnsi" w:eastAsiaTheme="majorEastAsia" w:cstheme="majorBidi"/>
      <w:b/>
      <w:color w:val="2F5496" w:themeColor="accent1" w:themeShade="BF"/>
      <w:sz w:val="26"/>
      <w:szCs w:val="26"/>
    </w:rPr>
  </w:style>
  <w:style w:type="paragraph" w:styleId="paragraph" w:customStyle="1">
    <w:name w:val="paragraph"/>
    <w:basedOn w:val="Normal"/>
    <w:rsid w:val="00A2133D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b w:val="0"/>
      <w:sz w:val="24"/>
    </w:rPr>
  </w:style>
  <w:style w:type="character" w:styleId="normaltextrun" w:customStyle="1">
    <w:name w:val="normaltextrun"/>
    <w:basedOn w:val="DefaultParagraphFont"/>
    <w:rsid w:val="00A2133D"/>
  </w:style>
  <w:style w:type="character" w:styleId="eop" w:customStyle="1">
    <w:name w:val="eop"/>
    <w:basedOn w:val="DefaultParagraphFont"/>
    <w:rsid w:val="00A2133D"/>
  </w:style>
  <w:style w:type="paragraph" w:styleId="NoSpacing">
    <w:name w:val="No Spacing"/>
    <w:uiPriority w:val="1"/>
    <w:qFormat/>
    <w:rsid w:val="004B7AF1"/>
    <w:rPr>
      <w:rFonts w:ascii="Arial" w:hAnsi="Arial"/>
      <w:b/>
      <w:sz w:val="64"/>
    </w:rPr>
  </w:style>
  <w:style w:type="character" w:styleId="Heading1Char" w:customStyle="1">
    <w:name w:val="Heading 1 Char"/>
    <w:basedOn w:val="DefaultParagraphFont"/>
    <w:link w:val="Heading1"/>
    <w:uiPriority w:val="9"/>
    <w:rsid w:val="004B7AF1"/>
    <w:rPr>
      <w:rFonts w:asciiTheme="majorHAnsi" w:hAnsiTheme="majorHAnsi" w:eastAsiaTheme="majorEastAsia" w:cstheme="majorBidi"/>
      <w:b/>
      <w:color w:val="2F5496" w:themeColor="accent1" w:themeShade="BF"/>
      <w:sz w:val="32"/>
      <w:szCs w:val="32"/>
    </w:rPr>
  </w:style>
  <w:style w:type="table" w:styleId="TableGrid1" w:customStyle="1">
    <w:name w:val="Table Grid1"/>
    <w:basedOn w:val="TableNormal"/>
    <w:next w:val="TableGrid"/>
    <w:uiPriority w:val="39"/>
    <w:rsid w:val="00F0426E"/>
    <w:pPr>
      <w:ind w:left="0"/>
    </w:pPr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F042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0613BA"/>
    <w:pPr>
      <w:ind w:left="0"/>
    </w:pPr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72310\Desktop\Action%20Plan%20ODE%20Template_Frits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DC6E61FDBEF489A77C1BB576D658B" ma:contentTypeVersion="5" ma:contentTypeDescription="Create a new document." ma:contentTypeScope="" ma:versionID="84328e3a05b72c83bda73bac7c1f9d8e">
  <xsd:schema xmlns:xsd="http://www.w3.org/2001/XMLSchema" xmlns:xs="http://www.w3.org/2001/XMLSchema" xmlns:p="http://schemas.microsoft.com/office/2006/metadata/properties" xmlns:ns2="413e984d-4db8-4c08-98c1-1d92a7624546" xmlns:ns3="8e902d42-13c4-47ab-a03d-f4b881211bb2" targetNamespace="http://schemas.microsoft.com/office/2006/metadata/properties" ma:root="true" ma:fieldsID="fd111c941626a74aea106212fe8919b2" ns2:_="" ns3:_="">
    <xsd:import namespace="413e984d-4db8-4c08-98c1-1d92a7624546"/>
    <xsd:import namespace="8e902d42-13c4-47ab-a03d-f4b881211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e984d-4db8-4c08-98c1-1d92a7624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02d42-13c4-47ab-a03d-f4b881211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A960F-4D66-4149-964F-210A622DF683}"/>
</file>

<file path=customXml/itemProps2.xml><?xml version="1.0" encoding="utf-8"?>
<ds:datastoreItem xmlns:ds="http://schemas.openxmlformats.org/officeDocument/2006/customXml" ds:itemID="{89E22DDF-B6C9-4DD0-8C9D-14880751B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4B0310-4330-4224-8042-17241E86A60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Action Plan ODE Template_Frits Test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Rizor, Frits</dc:creator>
  <keywords/>
  <dc:description/>
  <lastModifiedBy>Rizor, Frits</lastModifiedBy>
  <revision>45</revision>
  <dcterms:created xsi:type="dcterms:W3CDTF">2023-04-18T15:53:00.0000000Z</dcterms:created>
  <dcterms:modified xsi:type="dcterms:W3CDTF">2023-11-30T22:16:37.4901281Z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0x010100914DC6E61FDBEF489A77C1BB576D658B</vt:lpwstr>
  </property>
</Properties>
</file>